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11F6" w14:textId="2E999951" w:rsidR="00403D09" w:rsidRDefault="00C60941" w:rsidP="00403D09">
      <w:pPr>
        <w:jc w:val="center"/>
        <w:rPr>
          <w:b/>
          <w:color w:val="0070C0"/>
          <w:sz w:val="32"/>
          <w:szCs w:val="32"/>
        </w:rPr>
      </w:pPr>
      <w:r>
        <w:rPr>
          <w:b/>
          <w:noProof/>
          <w:color w:val="0070C0"/>
          <w:sz w:val="32"/>
          <w:szCs w:val="32"/>
        </w:rPr>
        <w:drawing>
          <wp:anchor distT="0" distB="0" distL="114300" distR="114300" simplePos="0" relativeHeight="251666944" behindDoc="0" locked="0" layoutInCell="1" allowOverlap="1" wp14:anchorId="25F13596" wp14:editId="767DF3D0">
            <wp:simplePos x="0" y="0"/>
            <wp:positionH relativeFrom="margin">
              <wp:posOffset>-202989</wp:posOffset>
            </wp:positionH>
            <wp:positionV relativeFrom="paragraph">
              <wp:posOffset>-654685</wp:posOffset>
            </wp:positionV>
            <wp:extent cx="1017905" cy="951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51230"/>
                    </a:xfrm>
                    <a:prstGeom prst="rect">
                      <a:avLst/>
                    </a:prstGeom>
                    <a:noFill/>
                  </pic:spPr>
                </pic:pic>
              </a:graphicData>
            </a:graphic>
            <wp14:sizeRelH relativeFrom="page">
              <wp14:pctWidth>0</wp14:pctWidth>
            </wp14:sizeRelH>
            <wp14:sizeRelV relativeFrom="page">
              <wp14:pctHeight>0</wp14:pctHeight>
            </wp14:sizeRelV>
          </wp:anchor>
        </w:drawing>
      </w:r>
    </w:p>
    <w:p w14:paraId="3843EB7E" w14:textId="3EF3EB60" w:rsidR="00403D09" w:rsidRPr="00403D09" w:rsidRDefault="00403D09" w:rsidP="00403D09">
      <w:pPr>
        <w:jc w:val="center"/>
        <w:rPr>
          <w:b/>
          <w:color w:val="0070C0"/>
          <w:sz w:val="32"/>
          <w:szCs w:val="32"/>
        </w:rPr>
      </w:pPr>
      <w:r w:rsidRPr="00403D09">
        <w:rPr>
          <w:b/>
          <w:color w:val="0070C0"/>
          <w:sz w:val="32"/>
          <w:szCs w:val="32"/>
        </w:rPr>
        <w:t>Neonatal Follow-Up Program Graduation Letter</w:t>
      </w:r>
    </w:p>
    <w:p w14:paraId="36F0E9B7" w14:textId="77777777" w:rsidR="00403D09" w:rsidRDefault="00403D09" w:rsidP="00403D09"/>
    <w:p w14:paraId="49C33507" w14:textId="585058A4" w:rsidR="00403D09" w:rsidRPr="00C60941" w:rsidRDefault="00C60941" w:rsidP="00403D09">
      <w:pPr>
        <w:rPr>
          <w:b/>
          <w:color w:val="0070C0"/>
          <w:sz w:val="28"/>
          <w:szCs w:val="28"/>
        </w:rPr>
      </w:pPr>
      <w:r>
        <w:rPr>
          <w:b/>
          <w:color w:val="0070C0"/>
          <w:sz w:val="28"/>
          <w:szCs w:val="28"/>
        </w:rPr>
        <w:t>Purpose of this Document</w:t>
      </w:r>
      <w:r>
        <w:rPr>
          <w:b/>
          <w:color w:val="0070C0"/>
          <w:sz w:val="28"/>
          <w:szCs w:val="28"/>
        </w:rPr>
        <w:br/>
      </w:r>
      <w:r w:rsidR="00403D09">
        <w:t>This graduation letter can be provided to families once their child has completed their neonatal follow-up.</w:t>
      </w:r>
    </w:p>
    <w:p w14:paraId="156F0CB9" w14:textId="77777777" w:rsidR="00403D09" w:rsidRDefault="00403D09" w:rsidP="00403D09"/>
    <w:p w14:paraId="5BC7C657" w14:textId="55A8AEC6" w:rsidR="00403D09" w:rsidRDefault="00403D09">
      <w:r w:rsidRPr="00403D09">
        <w:rPr>
          <w:b/>
          <w:color w:val="0070C0"/>
          <w:sz w:val="28"/>
          <w:szCs w:val="28"/>
        </w:rPr>
        <w:t>How to Use this Document</w:t>
      </w:r>
      <w:r w:rsidR="00C60941">
        <w:br/>
      </w:r>
      <w:proofErr w:type="gramStart"/>
      <w:r w:rsidRPr="00403D09">
        <w:t>This</w:t>
      </w:r>
      <w:proofErr w:type="gramEnd"/>
      <w:r w:rsidRPr="00403D09">
        <w:t xml:space="preserve"> document</w:t>
      </w:r>
      <w:r>
        <w:t xml:space="preserve"> is meant to be customized by your neonatal follow-up program. You can insert your contact information, your logo and a list of resources, if desired.</w:t>
      </w:r>
    </w:p>
    <w:p w14:paraId="6FFE065D" w14:textId="77777777" w:rsidR="00403D09" w:rsidRPr="00D771D1" w:rsidRDefault="00403D09" w:rsidP="00403D09">
      <w:pPr>
        <w:spacing w:line="240" w:lineRule="auto"/>
        <w:rPr>
          <w:rFonts w:ascii="Calibri" w:hAnsi="Calibri"/>
        </w:rPr>
        <w:sectPr w:rsidR="00403D09" w:rsidRPr="00D771D1" w:rsidSect="00D771D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cols w:space="720"/>
          <w:titlePg/>
          <w:docGrid w:linePitch="360"/>
        </w:sectPr>
      </w:pPr>
      <w:r w:rsidRPr="00D771D1">
        <w:rPr>
          <w:rFonts w:ascii="Calibri" w:hAnsi="Calibri"/>
          <w:b/>
        </w:rPr>
        <w:t xml:space="preserve">How to insert your logo - </w:t>
      </w:r>
      <w:r w:rsidRPr="00D771D1">
        <w:rPr>
          <w:rFonts w:ascii="Calibri" w:hAnsi="Calibri"/>
        </w:rPr>
        <w:t xml:space="preserve">Click on the icon in the blue box on the second panel of the brochure. Search for your logo in the appropriate folder on your computer and click insert. Once inserted, re-size the logo to the desired size.  </w:t>
      </w:r>
    </w:p>
    <w:tbl>
      <w:tblPr>
        <w:tblW w:w="5000" w:type="pct"/>
        <w:tblLayout w:type="fixed"/>
        <w:tblCellMar>
          <w:left w:w="0" w:type="dxa"/>
          <w:right w:w="0" w:type="dxa"/>
        </w:tblCellMar>
        <w:tblLook w:val="04A0" w:firstRow="1" w:lastRow="0" w:firstColumn="1" w:lastColumn="0" w:noHBand="0" w:noVBand="1"/>
      </w:tblPr>
      <w:tblGrid>
        <w:gridCol w:w="3421"/>
        <w:gridCol w:w="5939"/>
      </w:tblGrid>
      <w:tr w:rsidR="00043C4C" w:rsidRPr="00333CD3" w14:paraId="3A1EDFF6" w14:textId="77777777" w:rsidTr="00200494">
        <w:tc>
          <w:tcPr>
            <w:tcW w:w="3421" w:type="dxa"/>
            <w:tcMar>
              <w:top w:w="504" w:type="dxa"/>
              <w:right w:w="720" w:type="dxa"/>
            </w:tcMar>
          </w:tcPr>
          <w:p w14:paraId="6FDF34F1" w14:textId="0E7EAB68" w:rsidR="00043C4C" w:rsidRDefault="00244DAE" w:rsidP="00043C4C">
            <w:pPr>
              <w:pStyle w:val="Initials"/>
              <w:ind w:left="0"/>
              <w:jc w:val="left"/>
            </w:pPr>
            <w:r>
              <w:rPr>
                <w:noProof/>
              </w:rPr>
              <w:lastRenderedPageBreak/>
              <mc:AlternateContent>
                <mc:Choice Requires="wps">
                  <w:drawing>
                    <wp:anchor distT="0" distB="0" distL="114300" distR="114300" simplePos="0" relativeHeight="251663872" behindDoc="0" locked="0" layoutInCell="1" allowOverlap="1" wp14:anchorId="5715F8AB" wp14:editId="5EFE61DD">
                      <wp:simplePos x="0" y="0"/>
                      <wp:positionH relativeFrom="column">
                        <wp:posOffset>-248708</wp:posOffset>
                      </wp:positionH>
                      <wp:positionV relativeFrom="paragraph">
                        <wp:posOffset>-342900</wp:posOffset>
                      </wp:positionV>
                      <wp:extent cx="1552575" cy="1511935"/>
                      <wp:effectExtent l="9525" t="12065" r="9525" b="9525"/>
                      <wp:wrapNone/>
                      <wp:docPr id="23" name="Oval 21" descr="family-i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511935"/>
                              </a:xfrm>
                              <a:prstGeom prst="ellipse">
                                <a:avLst/>
                              </a:prstGeom>
                              <a:blipFill dpi="0" rotWithShape="0">
                                <a:blip r:embed="rId16"/>
                                <a:srcRect/>
                                <a:stretch>
                                  <a:fillRect/>
                                </a:stretch>
                              </a:blip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0A102" id="Oval 21" o:spid="_x0000_s1026" alt="family-icon" style="position:absolute;margin-left:-19.6pt;margin-top:-27pt;width:122.25pt;height:11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" strokecolor="white [3212]">
                      <v:fill r:id="rId17" o:title="family-icon" recolor="t" type="frame"/>
                    </v:oval>
                  </w:pict>
                </mc:Fallback>
              </mc:AlternateContent>
            </w:r>
            <w:r>
              <w:rPr>
                <w:noProof/>
              </w:rPr>
              <mc:AlternateContent>
                <mc:Choice Requires="wpg">
                  <w:drawing>
                    <wp:anchor distT="0" distB="0" distL="114300" distR="114300" simplePos="0" relativeHeight="251662848" behindDoc="1" locked="1" layoutInCell="1" allowOverlap="1" wp14:anchorId="00F1A18D" wp14:editId="44345555">
                      <wp:simplePos x="0" y="0"/>
                      <wp:positionH relativeFrom="column">
                        <wp:posOffset>-364490</wp:posOffset>
                      </wp:positionH>
                      <wp:positionV relativeFrom="page">
                        <wp:posOffset>-484505</wp:posOffset>
                      </wp:positionV>
                      <wp:extent cx="6668770" cy="1793240"/>
                      <wp:effectExtent l="0" t="0" r="0" b="0"/>
                      <wp:wrapNone/>
                      <wp:docPr id="19" name="Group 9" descr="Header graphic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770" cy="1793240"/>
                                <a:chOff x="0" y="0"/>
                                <a:chExt cx="6665911" cy="1810385"/>
                              </a:xfrm>
                            </wpg:grpSpPr>
                            <wps:wsp>
                              <wps:cNvPr id="20"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ABB1465" id="Group 9" o:spid="_x0000_s1026" alt="Header graphics" style="position:absolute;margin-left:-28.7pt;margin-top:-38.15pt;width:525.1pt;height:141.2pt;z-index:-251653632;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34sIA&#10;AADbAAAADwAAAGRycy9kb3ducmV2LnhtbERPz2vCMBS+C/sfwht403Qt6OiMIoXCkDFYnYfdHs2z&#10;qWteSpPVbn+9OQw8fny/N7vJdmKkwbeOFTwtExDEtdMtNwo+j+XiGYQPyBo7x6Tglzzstg+zDeba&#10;XfmDxio0Ioawz1GBCaHPpfS1IYt+6XriyJ3dYDFEODRSD3iN4baTaZKspMWWY4PBngpD9Xf1YxUc&#10;LuusMuN+/Mve6WTc6e2rLLxS88dp/wIi0BTu4n/3q1aQxvXxS/w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bfiwgAAANsAAAAPAAAAAAAAAAAAAAAAAJgCAABkcnMvZG93&#10;bnJldi54bWxQSwUGAAAAAAQABAD1AAAAhwMAAAAA&#10;" fillcolor="#0f6fc6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zFcUA&#10;AADbAAAADwAAAGRycy9kb3ducmV2LnhtbESPQUsDMRSE74L/ITyhF7HZbUFkbVpWxVJ6EavQ63Pz&#10;3CxuXkISu9v++qYgeBxm5htmsRptLw4UYudYQTktQBA3TnfcKvj8eL17ABETssbeMSk4UoTV8vpq&#10;gZV2A7/TYZdakSEcK1RgUvKVlLExZDFOnSfO3rcLFlOWoZU64JDhtpezoriXFjvOCwY9PRtqfna/&#10;VsHp6+Xptvbz9TYM69Lva7N/S6NSk5uxfgSRaEz/4b/2RiuYlXD5kn+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nMVxQAAANsAAAAPAAAAAAAAAAAAAAAAAJgCAABkcnMv&#10;ZG93bnJldi54bWxQSwUGAAAAAAQABAD1AAAAigMAAAAA&#10;" adj="626" fillcolor="#0f6fc6 [3204]"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8sYA&#10;AADbAAAADwAAAGRycy9kb3ducmV2LnhtbESPQWvCQBSE70L/w/IK3uqmEYtEVyltlYK20lQQb4/s&#10;axLMvg27q0n/vVsoeBxm5htmvuxNIy7kfG1ZweMoAUFcWF1zqWD/vXqYgvABWWNjmRT8kofl4m4w&#10;x0zbjr/okodSRAj7DBVUIbSZlL6oyKAf2ZY4ej/WGQxRulJqh12Em0amSfIkDdYcFyps6aWi4pSf&#10;jYLt4fM0dpP16+7jbdPlyXhS55ujUsP7/nkGIlAfbuH/9rtWkKbw9y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Cc8sYAAADbAAAADwAAAAAAAAAAAAAAAACYAgAAZHJz&#10;L2Rvd25yZXYueG1sUEsFBgAAAAAEAAQA9QAAAIsDAAAAAA==&#10;" fillcolor="white [3212]" stroked="f" strokeweight="1pt">
                        <v:stroke joinstyle="miter"/>
                      </v:oval>
                      <w10:wrap anchory="page"/>
                      <w10:anchorlock/>
                    </v:group>
                  </w:pict>
                </mc:Fallback>
              </mc:AlternateContent>
            </w:r>
          </w:p>
          <w:p w14:paraId="60FEEE45" w14:textId="77777777" w:rsidR="00043C4C" w:rsidRPr="00043C4C" w:rsidRDefault="00043C4C" w:rsidP="0067259F">
            <w:pPr>
              <w:pStyle w:val="Heading3"/>
              <w:rPr>
                <w:b/>
              </w:rPr>
            </w:pPr>
            <w:r w:rsidRPr="00043C4C">
              <w:rPr>
                <w:b/>
              </w:rPr>
              <w:t>Contact us</w:t>
            </w:r>
          </w:p>
          <w:sdt>
            <w:sdtPr>
              <w:id w:val="1629196879"/>
              <w:placeholder>
                <w:docPart w:val="F6786C46A1DF42C5875887BE947AD759"/>
              </w:placeholder>
              <w:showingPlcHdr/>
              <w:text/>
            </w:sdtPr>
            <w:sdtEndPr/>
            <w:sdtContent>
              <w:p w14:paraId="2F07BC7C" w14:textId="77777777" w:rsidR="00043C4C" w:rsidRDefault="00043C4C" w:rsidP="0067259F">
                <w:r>
                  <w:rPr>
                    <w:rStyle w:val="PlaceholderText"/>
                  </w:rPr>
                  <w:t>Enter name of NFUP</w:t>
                </w:r>
              </w:p>
            </w:sdtContent>
          </w:sdt>
          <w:sdt>
            <w:sdtPr>
              <w:id w:val="977420959"/>
              <w:placeholder>
                <w:docPart w:val="565934FDB0BE45C49B742073B83117A8"/>
              </w:placeholder>
              <w:showingPlcHdr/>
              <w:text/>
            </w:sdtPr>
            <w:sdtEndPr/>
            <w:sdtContent>
              <w:p w14:paraId="56D6BEB5" w14:textId="77777777" w:rsidR="00043C4C" w:rsidRDefault="00043C4C" w:rsidP="0067259F">
                <w:r>
                  <w:rPr>
                    <w:rStyle w:val="PlaceholderText"/>
                  </w:rPr>
                  <w:t>Enter address Line 1</w:t>
                </w:r>
              </w:p>
            </w:sdtContent>
          </w:sdt>
          <w:sdt>
            <w:sdtPr>
              <w:id w:val="613104835"/>
              <w:placeholder>
                <w:docPart w:val="CC4DE4EED2044E2CBF123CFECF7DC14C"/>
              </w:placeholder>
              <w:showingPlcHdr/>
              <w:text/>
            </w:sdtPr>
            <w:sdtEndPr/>
            <w:sdtContent>
              <w:p w14:paraId="075F018B" w14:textId="77777777" w:rsidR="00043C4C" w:rsidRDefault="00043C4C" w:rsidP="0067259F">
                <w:r>
                  <w:rPr>
                    <w:rStyle w:val="PlaceholderText"/>
                  </w:rPr>
                  <w:t>Enter address Line 2</w:t>
                </w:r>
              </w:p>
            </w:sdtContent>
          </w:sdt>
          <w:sdt>
            <w:sdtPr>
              <w:id w:val="916140549"/>
              <w:placeholder>
                <w:docPart w:val="857D91771BB944D58AE3C9EF9719EB8F"/>
              </w:placeholder>
              <w:showingPlcHdr/>
              <w:text/>
            </w:sdtPr>
            <w:sdtEndPr/>
            <w:sdtContent>
              <w:p w14:paraId="62CAF887" w14:textId="77777777" w:rsidR="00043C4C" w:rsidRDefault="00043C4C" w:rsidP="0067259F">
                <w:r>
                  <w:rPr>
                    <w:rStyle w:val="PlaceholderText"/>
                  </w:rPr>
                  <w:t>Enter phone number</w:t>
                </w:r>
              </w:p>
            </w:sdtContent>
          </w:sdt>
          <w:sdt>
            <w:sdtPr>
              <w:id w:val="-883105974"/>
              <w:placeholder>
                <w:docPart w:val="B9C0852980E14B98B7F48F7510AEA992"/>
              </w:placeholder>
              <w:showingPlcHdr/>
              <w:text/>
            </w:sdtPr>
            <w:sdtEndPr/>
            <w:sdtContent>
              <w:p w14:paraId="1FAD3461" w14:textId="77777777" w:rsidR="00043C4C" w:rsidRDefault="00043C4C" w:rsidP="0067259F">
                <w:r>
                  <w:rPr>
                    <w:rStyle w:val="PlaceholderText"/>
                  </w:rPr>
                  <w:t>Enter e-mail address</w:t>
                </w:r>
              </w:p>
            </w:sdtContent>
          </w:sdt>
          <w:p w14:paraId="52BF1ED7" w14:textId="0E672A69" w:rsidR="00043C4C" w:rsidRPr="00333CD3" w:rsidRDefault="00043C4C" w:rsidP="00043C4C"/>
        </w:tc>
        <w:tc>
          <w:tcPr>
            <w:tcW w:w="593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5939"/>
            </w:tblGrid>
            <w:tr w:rsidR="00043C4C" w:rsidRPr="00333CD3" w14:paraId="7DD9021A" w14:textId="77777777" w:rsidTr="0067259F">
              <w:trPr>
                <w:trHeight w:hRule="exact" w:val="1152"/>
              </w:trPr>
              <w:tc>
                <w:tcPr>
                  <w:tcW w:w="6055" w:type="dxa"/>
                  <w:vAlign w:val="center"/>
                </w:tcPr>
                <w:p w14:paraId="090F0164" w14:textId="0C0793F1" w:rsidR="00043C4C" w:rsidRDefault="003A51C8" w:rsidP="00816ACF">
                  <w:pPr>
                    <w:pStyle w:val="Heading1"/>
                    <w:jc w:val="left"/>
                    <w:outlineLvl w:val="0"/>
                    <w:rPr>
                      <w:b/>
                      <w:color w:val="FFFFFF" w:themeColor="background1"/>
                      <w:sz w:val="36"/>
                      <w:szCs w:val="36"/>
                      <w:lang w:val="en-CA"/>
                    </w:rPr>
                  </w:pPr>
                  <w:r>
                    <w:rPr>
                      <w:b/>
                      <w:color w:val="FFFFFF" w:themeColor="background1"/>
                      <w:sz w:val="36"/>
                      <w:szCs w:val="36"/>
                      <w:lang w:val="en-CA"/>
                    </w:rPr>
                    <w:t>Neonatal Follow-up program</w:t>
                  </w:r>
                </w:p>
                <w:p w14:paraId="19C349B6" w14:textId="499B5391" w:rsidR="003A51C8" w:rsidRPr="00043C4C" w:rsidRDefault="003A51C8" w:rsidP="00816ACF">
                  <w:pPr>
                    <w:pStyle w:val="Heading1"/>
                    <w:jc w:val="center"/>
                    <w:outlineLvl w:val="0"/>
                    <w:rPr>
                      <w:b/>
                      <w:color w:val="FFFFFF" w:themeColor="background1"/>
                      <w:sz w:val="36"/>
                      <w:szCs w:val="36"/>
                    </w:rPr>
                  </w:pPr>
                  <w:r>
                    <w:rPr>
                      <w:b/>
                      <w:color w:val="FFFFFF" w:themeColor="background1"/>
                      <w:sz w:val="36"/>
                      <w:szCs w:val="36"/>
                      <w:lang w:val="en-CA"/>
                    </w:rPr>
                    <w:t xml:space="preserve">graduation letter </w:t>
                  </w:r>
                </w:p>
                <w:p w14:paraId="1FB5004B" w14:textId="77777777" w:rsidR="00043C4C" w:rsidRPr="00333CD3" w:rsidRDefault="00043C4C" w:rsidP="00043C4C">
                  <w:pPr>
                    <w:pStyle w:val="Heading2"/>
                    <w:jc w:val="left"/>
                    <w:outlineLvl w:val="1"/>
                  </w:pPr>
                </w:p>
              </w:tc>
            </w:tr>
          </w:tbl>
          <w:p w14:paraId="09329CE1" w14:textId="77777777" w:rsidR="00043C4C" w:rsidRPr="00043C4C" w:rsidRDefault="00043C4C" w:rsidP="0067259F">
            <w:pPr>
              <w:pStyle w:val="Heading3"/>
              <w:rPr>
                <w:b/>
              </w:rPr>
            </w:pPr>
            <w:r>
              <w:rPr>
                <w:b/>
              </w:rPr>
              <w:t>Congratulations!</w:t>
            </w:r>
          </w:p>
          <w:p w14:paraId="75B919E9" w14:textId="588311A8" w:rsidR="00043C4C" w:rsidRPr="00333CD3" w:rsidRDefault="005D7192" w:rsidP="00043C4C">
            <w:r>
              <w:t xml:space="preserve">Over the </w:t>
            </w:r>
            <w:r w:rsidR="009359D5">
              <w:t xml:space="preserve">past three </w:t>
            </w:r>
            <w:r>
              <w:t xml:space="preserve">years, your child has been followed by the Neonatal Follow-Up Program (NFUP). While this is not goodbye, this marks the end of your regular visits with </w:t>
            </w:r>
            <w:r w:rsidR="00144C06">
              <w:t>us</w:t>
            </w:r>
            <w:r>
              <w:t xml:space="preserve">. We are proud of what your child has accomplished in this time! </w:t>
            </w:r>
          </w:p>
          <w:p w14:paraId="5923E5FF" w14:textId="77777777" w:rsidR="00043C4C" w:rsidRPr="00043C4C" w:rsidRDefault="00043C4C" w:rsidP="0067259F">
            <w:pPr>
              <w:pStyle w:val="Heading3"/>
              <w:rPr>
                <w:b/>
              </w:rPr>
            </w:pPr>
            <w:r>
              <w:rPr>
                <w:b/>
              </w:rPr>
              <w:t>NEXT STEPS</w:t>
            </w:r>
          </w:p>
          <w:p w14:paraId="513B4645" w14:textId="382150A4" w:rsidR="00043C4C" w:rsidRPr="00333CD3" w:rsidRDefault="00043C4C" w:rsidP="0067259F">
            <w:r>
              <w:t xml:space="preserve">The </w:t>
            </w:r>
            <w:r w:rsidR="006D5816">
              <w:t>NFUP</w:t>
            </w:r>
            <w:r w:rsidR="00144C06">
              <w:t xml:space="preserve"> generally</w:t>
            </w:r>
            <w:r>
              <w:t xml:space="preserve"> </w:t>
            </w:r>
            <w:r w:rsidR="006D5816">
              <w:t xml:space="preserve">follows children until age </w:t>
            </w:r>
            <w:r w:rsidR="009359D5">
              <w:t>three</w:t>
            </w:r>
            <w:r w:rsidR="006D5816">
              <w:t xml:space="preserve">. Therapists who are involved with your child will continue to work with you. As well, if there are any medical concerns, your </w:t>
            </w:r>
            <w:r w:rsidR="009359D5">
              <w:t xml:space="preserve">child’s </w:t>
            </w:r>
            <w:r w:rsidR="00E65E5E">
              <w:t>regular</w:t>
            </w:r>
            <w:r w:rsidR="009359D5">
              <w:t xml:space="preserve"> health care provider </w:t>
            </w:r>
            <w:r w:rsidR="006D5816">
              <w:t xml:space="preserve">will continue to </w:t>
            </w:r>
            <w:r w:rsidR="009359D5">
              <w:t>support you</w:t>
            </w:r>
            <w:r w:rsidR="006D5816">
              <w:t xml:space="preserve">. </w:t>
            </w:r>
          </w:p>
          <w:p w14:paraId="6A03AEB7" w14:textId="77777777" w:rsidR="00043C4C" w:rsidRPr="006D5816" w:rsidRDefault="006D5816" w:rsidP="0067259F">
            <w:pPr>
              <w:pStyle w:val="Heading3"/>
              <w:rPr>
                <w:b/>
              </w:rPr>
            </w:pPr>
            <w:r>
              <w:rPr>
                <w:b/>
              </w:rPr>
              <w:t>resources</w:t>
            </w:r>
          </w:p>
          <w:p w14:paraId="2A5280AB" w14:textId="7B3A6A09" w:rsidR="00043C4C" w:rsidRPr="00333CD3" w:rsidRDefault="005D7192" w:rsidP="00C60941">
            <w:r>
              <w:t>Ask</w:t>
            </w:r>
            <w:r w:rsidR="006D5816">
              <w:t xml:space="preserve"> staff</w:t>
            </w:r>
            <w:r>
              <w:t xml:space="preserve"> members</w:t>
            </w:r>
            <w:r w:rsidR="006D5816">
              <w:t xml:space="preserve"> for a list of </w:t>
            </w:r>
            <w:r>
              <w:t>local</w:t>
            </w:r>
            <w:r w:rsidR="006D5816">
              <w:t xml:space="preserve"> resources that </w:t>
            </w:r>
            <w:r>
              <w:t>are available to you in your community</w:t>
            </w:r>
            <w:r w:rsidR="00C60941">
              <w:t>. As well, you can visit &lt;</w:t>
            </w:r>
            <w:r w:rsidR="00C60941" w:rsidRPr="00C60941">
              <w:rPr>
                <w:highlight w:val="yellow"/>
              </w:rPr>
              <w:t>insert link</w:t>
            </w:r>
            <w:r w:rsidR="00C60941">
              <w:t xml:space="preserve">&gt; </w:t>
            </w:r>
            <w:r w:rsidR="006D5816">
              <w:t xml:space="preserve">for a list of general resources </w:t>
            </w:r>
            <w:r w:rsidR="00244DAE">
              <w:t xml:space="preserve">you might find helpful. </w:t>
            </w:r>
          </w:p>
        </w:tc>
      </w:tr>
    </w:tbl>
    <w:p w14:paraId="4D82B0EA" w14:textId="77777777" w:rsidR="00244DAE" w:rsidRDefault="006D5816" w:rsidP="006D5816">
      <w:pPr>
        <w:jc w:val="center"/>
        <w:rPr>
          <w:rFonts w:ascii="Monotype Corsiva" w:hAnsi="Monotype Corsiva"/>
          <w:sz w:val="36"/>
          <w:szCs w:val="36"/>
        </w:rPr>
      </w:pPr>
      <w:r>
        <w:br/>
      </w:r>
      <w:r w:rsidRPr="006D5816">
        <w:rPr>
          <w:rFonts w:ascii="Monotype Corsiva" w:hAnsi="Monotype Corsiva"/>
          <w:sz w:val="36"/>
          <w:szCs w:val="36"/>
        </w:rPr>
        <w:t xml:space="preserve">It has been a pleasure to work with you and your family. </w:t>
      </w:r>
    </w:p>
    <w:p w14:paraId="29C9E4F7" w14:textId="66C2AE64" w:rsidR="00244DAE" w:rsidRDefault="00244DAE" w:rsidP="00244DAE">
      <w:pPr>
        <w:jc w:val="center"/>
        <w:rPr>
          <w:rFonts w:ascii="Monotype Corsiva" w:hAnsi="Monotype Corsiva"/>
          <w:sz w:val="36"/>
          <w:szCs w:val="36"/>
        </w:rPr>
      </w:pPr>
      <w:r>
        <w:rPr>
          <w:noProof/>
        </w:rPr>
        <mc:AlternateContent>
          <mc:Choice Requires="wps">
            <w:drawing>
              <wp:anchor distT="0" distB="0" distL="114300" distR="114300" simplePos="0" relativeHeight="251664896" behindDoc="0" locked="0" layoutInCell="1" allowOverlap="1" wp14:anchorId="50CF4123" wp14:editId="24194F25">
                <wp:simplePos x="0" y="0"/>
                <wp:positionH relativeFrom="column">
                  <wp:posOffset>4660900</wp:posOffset>
                </wp:positionH>
                <wp:positionV relativeFrom="paragraph">
                  <wp:posOffset>1482</wp:posOffset>
                </wp:positionV>
                <wp:extent cx="1591945" cy="1457325"/>
                <wp:effectExtent l="0" t="0" r="27305" b="2857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14573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w="9525">
                          <a:solidFill>
                            <a:schemeClr val="bg1">
                              <a:lumMod val="100000"/>
                              <a:lumOff val="0"/>
                            </a:schemeClr>
                          </a:solidFill>
                          <a:miter lim="800000"/>
                          <a:headEnd/>
                          <a:tailEnd/>
                        </a:ln>
                      </wps:spPr>
                      <wps:txbx>
                        <w:txbxContent>
                          <w:p w14:paraId="3F6A1A45" w14:textId="77777777" w:rsidR="0067259F" w:rsidRDefault="0067259F" w:rsidP="006725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F4123" id="Rectangle 22" o:spid="_x0000_s1026" style="position:absolute;left:0;text-align:left;margin-left:367pt;margin-top:.1pt;width:125.35pt;height:1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" strokecolor="white [3212]">
                <v:fill r:id="rId19" o:title="" recolor="t" rotate="t" type="frame"/>
                <v:textbox>
                  <w:txbxContent>
                    <w:p w14:paraId="3F6A1A45" w14:textId="77777777" w:rsidR="0067259F" w:rsidRDefault="0067259F" w:rsidP="0067259F">
                      <w:pPr>
                        <w:jc w:val="center"/>
                      </w:pPr>
                    </w:p>
                  </w:txbxContent>
                </v:textbox>
              </v:rect>
            </w:pict>
          </mc:Fallback>
        </mc:AlternateContent>
      </w:r>
      <w:r w:rsidR="006D5816" w:rsidRPr="006D5816">
        <w:rPr>
          <w:rFonts w:ascii="Monotype Corsiva" w:hAnsi="Monotype Corsiva"/>
          <w:sz w:val="36"/>
          <w:szCs w:val="36"/>
        </w:rPr>
        <w:t>We wish you all the best!</w:t>
      </w:r>
    </w:p>
    <w:p w14:paraId="4161970C" w14:textId="77777777" w:rsidR="00244DAE" w:rsidRPr="006D5816" w:rsidRDefault="00244DAE" w:rsidP="00244DAE">
      <w:pPr>
        <w:jc w:val="center"/>
        <w:rPr>
          <w:rFonts w:ascii="Monotype Corsiva" w:hAnsi="Monotype Corsiva"/>
          <w:sz w:val="36"/>
          <w:szCs w:val="36"/>
        </w:rPr>
      </w:pPr>
      <w:r>
        <w:rPr>
          <w:rFonts w:ascii="Monotype Corsiva" w:hAnsi="Monotype Corsiva"/>
          <w:sz w:val="36"/>
          <w:szCs w:val="36"/>
        </w:rPr>
        <w:t xml:space="preserve">                                                                          </w:t>
      </w:r>
    </w:p>
    <w:sectPr w:rsidR="00244DAE" w:rsidRPr="006D5816" w:rsidSect="007B1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1338" w14:textId="77777777" w:rsidR="00403D09" w:rsidRDefault="00403D09" w:rsidP="00403D09">
      <w:pPr>
        <w:spacing w:after="0" w:line="240" w:lineRule="auto"/>
      </w:pPr>
      <w:r>
        <w:separator/>
      </w:r>
    </w:p>
  </w:endnote>
  <w:endnote w:type="continuationSeparator" w:id="0">
    <w:p w14:paraId="2CDF2935" w14:textId="77777777" w:rsidR="00403D09" w:rsidRDefault="00403D09" w:rsidP="0040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9946" w14:textId="77777777" w:rsidR="008927C3" w:rsidRDefault="00892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314D" w14:textId="77777777" w:rsidR="008927C3" w:rsidRDefault="00892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48E9" w14:textId="77777777" w:rsidR="008927C3" w:rsidRDefault="00892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1ADA" w14:textId="77777777" w:rsidR="00403D09" w:rsidRDefault="00403D09" w:rsidP="00403D09">
      <w:pPr>
        <w:spacing w:after="0" w:line="240" w:lineRule="auto"/>
      </w:pPr>
      <w:r>
        <w:separator/>
      </w:r>
    </w:p>
  </w:footnote>
  <w:footnote w:type="continuationSeparator" w:id="0">
    <w:p w14:paraId="3F63441F" w14:textId="77777777" w:rsidR="00403D09" w:rsidRDefault="00403D09" w:rsidP="0040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18A2" w14:textId="77777777" w:rsidR="008927C3" w:rsidRDefault="00892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6960" w14:textId="77777777" w:rsidR="008927C3" w:rsidRDefault="00892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9F42" w14:textId="1682DCC0" w:rsidR="00D771D1" w:rsidRPr="008927C3" w:rsidRDefault="008927C3" w:rsidP="00D771D1">
    <w:pPr>
      <w:pStyle w:val="Header"/>
      <w:jc w:val="right"/>
    </w:pPr>
    <w:sdt>
      <w:sdtPr>
        <w:rPr>
          <w:color w:val="0F6FC6" w:themeColor="accent1"/>
        </w:rPr>
        <w:alias w:val="Title"/>
        <w:tag w:val=""/>
        <w:id w:val="-1246334352"/>
        <w:dataBinding w:prefixMappings="xmlns:ns0='http://purl.org/dc/elements/1.1/' xmlns:ns1='http://schemas.openxmlformats.org/package/2006/metadata/core-properties' " w:xpath="/ns1:coreProperties[1]/ns0:title[1]" w:storeItemID="{6C3C8BC8-F283-45AE-878A-BAB7291924A1}"/>
        <w:text/>
      </w:sdtPr>
      <w:sdtEndPr/>
      <w:sdtContent>
        <w:r w:rsidR="00403D09" w:rsidRPr="008927C3">
          <w:rPr>
            <w:color w:val="0F6FC6" w:themeColor="accent1"/>
          </w:rPr>
          <w:t>ONTARIO NEONATAL FOLLOW-UP PROGRAM</w:t>
        </w:r>
      </w:sdtContent>
    </w:sdt>
    <w:r w:rsidR="00C60941" w:rsidRPr="008927C3">
      <w:rPr>
        <w:color w:val="0F6FC6" w:themeColor="accent1"/>
      </w:rPr>
      <w:t xml:space="preserve"> | </w:t>
    </w:r>
    <w:r w:rsidR="00403D09" w:rsidRPr="008927C3">
      <w:rPr>
        <w:color w:val="A6A6A6" w:themeColor="background1" w:themeShade="A6"/>
      </w:rPr>
      <w:t>Gr</w:t>
    </w:r>
    <w:bookmarkStart w:id="0" w:name="_GoBack"/>
    <w:bookmarkEnd w:id="0"/>
    <w:r w:rsidR="00403D09" w:rsidRPr="008927C3">
      <w:rPr>
        <w:color w:val="A6A6A6" w:themeColor="background1" w:themeShade="A6"/>
      </w:rPr>
      <w:t>aduation Letter</w:t>
    </w:r>
  </w:p>
  <w:p w14:paraId="398D549C" w14:textId="77777777" w:rsidR="00D771D1" w:rsidRPr="008927C3" w:rsidRDefault="0089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B30"/>
    <w:multiLevelType w:val="hybridMultilevel"/>
    <w:tmpl w:val="E6F87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00"/>
    <w:rsid w:val="00006605"/>
    <w:rsid w:val="00043C4C"/>
    <w:rsid w:val="00104B32"/>
    <w:rsid w:val="00132A0B"/>
    <w:rsid w:val="00144C06"/>
    <w:rsid w:val="001D4507"/>
    <w:rsid w:val="00200494"/>
    <w:rsid w:val="00244DAE"/>
    <w:rsid w:val="002B56B8"/>
    <w:rsid w:val="00354966"/>
    <w:rsid w:val="003A51C8"/>
    <w:rsid w:val="00403D09"/>
    <w:rsid w:val="004E7A56"/>
    <w:rsid w:val="005B0CB9"/>
    <w:rsid w:val="005D7192"/>
    <w:rsid w:val="0067259F"/>
    <w:rsid w:val="006D5816"/>
    <w:rsid w:val="00734343"/>
    <w:rsid w:val="00784DFA"/>
    <w:rsid w:val="007B1800"/>
    <w:rsid w:val="00816ACF"/>
    <w:rsid w:val="008927C3"/>
    <w:rsid w:val="008E1718"/>
    <w:rsid w:val="00931F08"/>
    <w:rsid w:val="009359D5"/>
    <w:rsid w:val="00951B0C"/>
    <w:rsid w:val="0098634D"/>
    <w:rsid w:val="00990370"/>
    <w:rsid w:val="00BF308E"/>
    <w:rsid w:val="00C60941"/>
    <w:rsid w:val="00D40AC7"/>
    <w:rsid w:val="00DD3C66"/>
    <w:rsid w:val="00E65E5E"/>
    <w:rsid w:val="00F3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trokecolor="none [3212]"/>
    </o:shapedefaults>
    <o:shapelayout v:ext="edit">
      <o:idmap v:ext="edit" data="1"/>
    </o:shapelayout>
  </w:shapeDefaults>
  <w:decimalSymbol w:val="."/>
  <w:listSeparator w:val=","/>
  <w14:docId w14:val="15AF6BC7"/>
  <w15:docId w15:val="{706F8772-0500-4CDC-AB1D-CFCB5F82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7"/>
  </w:style>
  <w:style w:type="paragraph" w:styleId="Heading1">
    <w:name w:val="heading 1"/>
    <w:basedOn w:val="Normal"/>
    <w:link w:val="Heading1Char"/>
    <w:uiPriority w:val="9"/>
    <w:qFormat/>
    <w:rsid w:val="00951B0C"/>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951B0C"/>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styleId="Heading3">
    <w:name w:val="heading 3"/>
    <w:basedOn w:val="Normal"/>
    <w:link w:val="Heading3Char"/>
    <w:uiPriority w:val="9"/>
    <w:unhideWhenUsed/>
    <w:qFormat/>
    <w:rsid w:val="00951B0C"/>
    <w:pPr>
      <w:keepNext/>
      <w:keepLines/>
      <w:pBdr>
        <w:bottom w:val="single" w:sz="48" w:space="1" w:color="0F6FC6" w:themeColor="accent1"/>
      </w:pBdr>
      <w:spacing w:before="720" w:after="180" w:line="259" w:lineRule="auto"/>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51B0C"/>
    <w:pPr>
      <w:keepNext/>
      <w:keepLines/>
      <w:spacing w:before="240" w:after="0" w:line="259" w:lineRule="auto"/>
      <w:contextualSpacing/>
      <w:outlineLvl w:val="3"/>
    </w:pPr>
    <w:rPr>
      <w:rFonts w:asciiTheme="majorHAnsi" w:eastAsiaTheme="majorEastAsia" w:hAnsiTheme="majorHAnsi" w:cstheme="majorBid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C9"/>
    <w:rPr>
      <w:rFonts w:ascii="Tahoma" w:hAnsi="Tahoma" w:cs="Tahoma"/>
      <w:sz w:val="16"/>
      <w:szCs w:val="16"/>
    </w:rPr>
  </w:style>
  <w:style w:type="paragraph" w:styleId="BodyText">
    <w:name w:val="Body Text"/>
    <w:link w:val="BodyTextChar"/>
    <w:uiPriority w:val="99"/>
    <w:unhideWhenUsed/>
    <w:rsid w:val="008E1718"/>
    <w:pPr>
      <w:spacing w:after="0" w:line="240" w:lineRule="auto"/>
      <w:jc w:val="center"/>
    </w:pPr>
    <w:rPr>
      <w:rFonts w:ascii="Constantia" w:eastAsia="Times New Roman" w:hAnsi="Constantia" w:cs="Times New Roman"/>
      <w:color w:val="000000"/>
      <w:kern w:val="28"/>
      <w:sz w:val="52"/>
      <w:szCs w:val="52"/>
    </w:rPr>
  </w:style>
  <w:style w:type="character" w:customStyle="1" w:styleId="BodyTextChar">
    <w:name w:val="Body Text Char"/>
    <w:basedOn w:val="DefaultParagraphFont"/>
    <w:link w:val="BodyText"/>
    <w:uiPriority w:val="99"/>
    <w:rsid w:val="008E1718"/>
    <w:rPr>
      <w:rFonts w:ascii="Constantia" w:eastAsia="Times New Roman" w:hAnsi="Constantia" w:cs="Times New Roman"/>
      <w:color w:val="000000"/>
      <w:kern w:val="28"/>
      <w:sz w:val="52"/>
      <w:szCs w:val="52"/>
    </w:rPr>
  </w:style>
  <w:style w:type="paragraph" w:customStyle="1" w:styleId="Name">
    <w:name w:val="Name"/>
    <w:rsid w:val="008E1718"/>
    <w:pPr>
      <w:spacing w:after="0" w:line="192" w:lineRule="auto"/>
      <w:jc w:val="center"/>
    </w:pPr>
    <w:rPr>
      <w:rFonts w:ascii="Constantia" w:eastAsia="Times New Roman" w:hAnsi="Constantia" w:cs="Times New Roman"/>
      <w:b/>
      <w:bCs/>
      <w:caps/>
      <w:color w:val="000000"/>
      <w:kern w:val="28"/>
      <w:sz w:val="132"/>
      <w:szCs w:val="132"/>
    </w:rPr>
  </w:style>
  <w:style w:type="paragraph" w:customStyle="1" w:styleId="Italics">
    <w:name w:val="Italics"/>
    <w:rsid w:val="008E1718"/>
    <w:pPr>
      <w:spacing w:after="0" w:line="240" w:lineRule="auto"/>
      <w:jc w:val="center"/>
    </w:pPr>
    <w:rPr>
      <w:rFonts w:ascii="Garamond" w:eastAsia="Times New Roman" w:hAnsi="Garamond" w:cs="Times New Roman"/>
      <w:i/>
      <w:iCs/>
      <w:color w:val="000000"/>
      <w:kern w:val="28"/>
      <w:sz w:val="32"/>
      <w:szCs w:val="32"/>
    </w:rPr>
  </w:style>
  <w:style w:type="paragraph" w:styleId="Title">
    <w:name w:val="Title"/>
    <w:link w:val="TitleChar"/>
    <w:uiPriority w:val="10"/>
    <w:qFormat/>
    <w:rsid w:val="008E1718"/>
    <w:pPr>
      <w:spacing w:after="0" w:line="192" w:lineRule="auto"/>
      <w:jc w:val="center"/>
    </w:pPr>
    <w:rPr>
      <w:rFonts w:ascii="Constantia" w:eastAsia="Times New Roman" w:hAnsi="Constantia" w:cs="Times New Roman"/>
      <w:caps/>
      <w:color w:val="000000"/>
      <w:kern w:val="28"/>
      <w:sz w:val="92"/>
      <w:szCs w:val="92"/>
    </w:rPr>
  </w:style>
  <w:style w:type="character" w:customStyle="1" w:styleId="TitleChar">
    <w:name w:val="Title Char"/>
    <w:basedOn w:val="DefaultParagraphFont"/>
    <w:link w:val="Title"/>
    <w:uiPriority w:val="10"/>
    <w:rsid w:val="008E1718"/>
    <w:rPr>
      <w:rFonts w:ascii="Constantia" w:eastAsia="Times New Roman" w:hAnsi="Constantia" w:cs="Times New Roman"/>
      <w:caps/>
      <w:color w:val="000000"/>
      <w:kern w:val="28"/>
      <w:sz w:val="92"/>
      <w:szCs w:val="92"/>
    </w:rPr>
  </w:style>
  <w:style w:type="paragraph" w:customStyle="1" w:styleId="Labels">
    <w:name w:val="Labels"/>
    <w:rsid w:val="008E1718"/>
    <w:pPr>
      <w:spacing w:after="80" w:line="285" w:lineRule="auto"/>
    </w:pPr>
    <w:rPr>
      <w:rFonts w:ascii="Candara" w:eastAsia="Times New Roman" w:hAnsi="Candara" w:cs="Times New Roman"/>
      <w:color w:val="000000"/>
      <w:kern w:val="28"/>
      <w:sz w:val="16"/>
      <w:szCs w:val="16"/>
    </w:rPr>
  </w:style>
  <w:style w:type="character" w:customStyle="1" w:styleId="Heading1Char">
    <w:name w:val="Heading 1 Char"/>
    <w:basedOn w:val="DefaultParagraphFont"/>
    <w:link w:val="Heading1"/>
    <w:uiPriority w:val="9"/>
    <w:rsid w:val="00951B0C"/>
    <w:rPr>
      <w:rFonts w:asciiTheme="majorHAnsi" w:eastAsiaTheme="majorEastAsia" w:hAnsiTheme="majorHAnsi" w:cstheme="majorBidi"/>
      <w:caps/>
      <w:color w:val="000000" w:themeColor="text1"/>
      <w:sz w:val="50"/>
      <w:szCs w:val="32"/>
    </w:rPr>
  </w:style>
  <w:style w:type="character" w:customStyle="1" w:styleId="Heading2Char">
    <w:name w:val="Heading 2 Char"/>
    <w:basedOn w:val="DefaultParagraphFont"/>
    <w:link w:val="Heading2"/>
    <w:uiPriority w:val="9"/>
    <w:rsid w:val="00951B0C"/>
    <w:rPr>
      <w:rFonts w:asciiTheme="majorHAnsi" w:eastAsiaTheme="majorEastAsia" w:hAnsiTheme="majorHAnsi" w:cstheme="majorBidi"/>
      <w:caps/>
      <w:color w:val="000000" w:themeColor="text1"/>
      <w:sz w:val="20"/>
      <w:szCs w:val="26"/>
    </w:rPr>
  </w:style>
  <w:style w:type="character" w:customStyle="1" w:styleId="Heading3Char">
    <w:name w:val="Heading 3 Char"/>
    <w:basedOn w:val="DefaultParagraphFont"/>
    <w:link w:val="Heading3"/>
    <w:uiPriority w:val="9"/>
    <w:rsid w:val="00951B0C"/>
    <w:rPr>
      <w:rFonts w:asciiTheme="majorHAnsi" w:eastAsiaTheme="majorEastAsia" w:hAnsiTheme="majorHAnsi" w:cstheme="majorBidi"/>
      <w:caps/>
      <w:sz w:val="32"/>
      <w:szCs w:val="24"/>
    </w:rPr>
  </w:style>
  <w:style w:type="character" w:customStyle="1" w:styleId="Heading4Char">
    <w:name w:val="Heading 4 Char"/>
    <w:basedOn w:val="DefaultParagraphFont"/>
    <w:link w:val="Heading4"/>
    <w:uiPriority w:val="9"/>
    <w:rsid w:val="00951B0C"/>
    <w:rPr>
      <w:rFonts w:asciiTheme="majorHAnsi" w:eastAsiaTheme="majorEastAsia" w:hAnsiTheme="majorHAnsi" w:cstheme="majorBidi"/>
      <w:iCs/>
      <w:caps/>
      <w:sz w:val="20"/>
      <w:szCs w:val="20"/>
    </w:rPr>
  </w:style>
  <w:style w:type="table" w:styleId="TableGrid">
    <w:name w:val="Table Grid"/>
    <w:basedOn w:val="TableNormal"/>
    <w:uiPriority w:val="39"/>
    <w:rsid w:val="00951B0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tials">
    <w:name w:val="Initials"/>
    <w:basedOn w:val="Normal"/>
    <w:next w:val="Heading3"/>
    <w:uiPriority w:val="1"/>
    <w:qFormat/>
    <w:rsid w:val="00951B0C"/>
    <w:pPr>
      <w:spacing w:after="1600" w:line="240" w:lineRule="auto"/>
      <w:ind w:left="144" w:right="360"/>
      <w:contextualSpacing/>
      <w:jc w:val="center"/>
    </w:pPr>
    <w:rPr>
      <w:rFonts w:asciiTheme="majorHAnsi" w:hAnsiTheme="majorHAnsi"/>
      <w:caps/>
      <w:color w:val="0F6FC6" w:themeColor="accent1"/>
      <w:sz w:val="110"/>
      <w:szCs w:val="20"/>
    </w:rPr>
  </w:style>
  <w:style w:type="character" w:styleId="PlaceholderText">
    <w:name w:val="Placeholder Text"/>
    <w:basedOn w:val="DefaultParagraphFont"/>
    <w:uiPriority w:val="99"/>
    <w:semiHidden/>
    <w:rsid w:val="00951B0C"/>
    <w:rPr>
      <w:color w:val="808080"/>
    </w:rPr>
  </w:style>
  <w:style w:type="character" w:styleId="CommentReference">
    <w:name w:val="annotation reference"/>
    <w:basedOn w:val="DefaultParagraphFont"/>
    <w:uiPriority w:val="99"/>
    <w:semiHidden/>
    <w:unhideWhenUsed/>
    <w:rsid w:val="00244DAE"/>
    <w:rPr>
      <w:sz w:val="16"/>
      <w:szCs w:val="16"/>
    </w:rPr>
  </w:style>
  <w:style w:type="paragraph" w:styleId="CommentText">
    <w:name w:val="annotation text"/>
    <w:basedOn w:val="Normal"/>
    <w:link w:val="CommentTextChar"/>
    <w:uiPriority w:val="99"/>
    <w:semiHidden/>
    <w:unhideWhenUsed/>
    <w:rsid w:val="00244DAE"/>
    <w:pPr>
      <w:spacing w:line="240" w:lineRule="auto"/>
    </w:pPr>
    <w:rPr>
      <w:sz w:val="20"/>
      <w:szCs w:val="20"/>
    </w:rPr>
  </w:style>
  <w:style w:type="character" w:customStyle="1" w:styleId="CommentTextChar">
    <w:name w:val="Comment Text Char"/>
    <w:basedOn w:val="DefaultParagraphFont"/>
    <w:link w:val="CommentText"/>
    <w:uiPriority w:val="99"/>
    <w:semiHidden/>
    <w:rsid w:val="00244DAE"/>
    <w:rPr>
      <w:sz w:val="20"/>
      <w:szCs w:val="20"/>
    </w:rPr>
  </w:style>
  <w:style w:type="paragraph" w:styleId="CommentSubject">
    <w:name w:val="annotation subject"/>
    <w:basedOn w:val="CommentText"/>
    <w:next w:val="CommentText"/>
    <w:link w:val="CommentSubjectChar"/>
    <w:uiPriority w:val="99"/>
    <w:semiHidden/>
    <w:unhideWhenUsed/>
    <w:rsid w:val="00244DAE"/>
    <w:rPr>
      <w:b/>
      <w:bCs/>
    </w:rPr>
  </w:style>
  <w:style w:type="character" w:customStyle="1" w:styleId="CommentSubjectChar">
    <w:name w:val="Comment Subject Char"/>
    <w:basedOn w:val="CommentTextChar"/>
    <w:link w:val="CommentSubject"/>
    <w:uiPriority w:val="99"/>
    <w:semiHidden/>
    <w:rsid w:val="00244DAE"/>
    <w:rPr>
      <w:b/>
      <w:bCs/>
      <w:sz w:val="20"/>
      <w:szCs w:val="20"/>
    </w:rPr>
  </w:style>
  <w:style w:type="paragraph" w:styleId="Header">
    <w:name w:val="header"/>
    <w:basedOn w:val="Normal"/>
    <w:link w:val="HeaderChar"/>
    <w:uiPriority w:val="99"/>
    <w:unhideWhenUsed/>
    <w:rsid w:val="00403D09"/>
    <w:pPr>
      <w:tabs>
        <w:tab w:val="center" w:pos="4680"/>
        <w:tab w:val="right" w:pos="9360"/>
      </w:tabs>
      <w:spacing w:after="0" w:line="240" w:lineRule="auto"/>
    </w:pPr>
    <w:rPr>
      <w:color w:val="262626" w:themeColor="text1" w:themeTint="D9"/>
      <w:kern w:val="2"/>
      <w:sz w:val="18"/>
      <w:szCs w:val="18"/>
      <w:lang w:eastAsia="ja-JP"/>
      <w14:ligatures w14:val="standard"/>
    </w:rPr>
  </w:style>
  <w:style w:type="character" w:customStyle="1" w:styleId="HeaderChar">
    <w:name w:val="Header Char"/>
    <w:basedOn w:val="DefaultParagraphFont"/>
    <w:link w:val="Header"/>
    <w:uiPriority w:val="99"/>
    <w:rsid w:val="00403D09"/>
    <w:rPr>
      <w:color w:val="262626" w:themeColor="text1" w:themeTint="D9"/>
      <w:kern w:val="2"/>
      <w:sz w:val="18"/>
      <w:szCs w:val="18"/>
      <w:lang w:eastAsia="ja-JP"/>
      <w14:ligatures w14:val="standard"/>
    </w:rPr>
  </w:style>
  <w:style w:type="paragraph" w:styleId="Footer">
    <w:name w:val="footer"/>
    <w:basedOn w:val="Normal"/>
    <w:link w:val="FooterChar"/>
    <w:uiPriority w:val="99"/>
    <w:unhideWhenUsed/>
    <w:rsid w:val="00403D09"/>
    <w:pPr>
      <w:tabs>
        <w:tab w:val="center" w:pos="4680"/>
        <w:tab w:val="right" w:pos="9360"/>
      </w:tabs>
      <w:spacing w:after="0" w:line="240" w:lineRule="auto"/>
    </w:pPr>
    <w:rPr>
      <w:color w:val="262626" w:themeColor="text1" w:themeTint="D9"/>
      <w:kern w:val="2"/>
      <w:sz w:val="18"/>
      <w:szCs w:val="18"/>
      <w:lang w:eastAsia="ja-JP"/>
      <w14:ligatures w14:val="standard"/>
    </w:rPr>
  </w:style>
  <w:style w:type="character" w:customStyle="1" w:styleId="FooterChar">
    <w:name w:val="Footer Char"/>
    <w:basedOn w:val="DefaultParagraphFont"/>
    <w:link w:val="Footer"/>
    <w:uiPriority w:val="99"/>
    <w:rsid w:val="00403D09"/>
    <w:rPr>
      <w:color w:val="262626" w:themeColor="text1" w:themeTint="D9"/>
      <w:kern w:val="2"/>
      <w:sz w:val="18"/>
      <w:szCs w:val="1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20Abban\AppData\Roaming\Microsoft\Templates\World's%20Best%20award%20certific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786C46A1DF42C5875887BE947AD759"/>
        <w:category>
          <w:name w:val="General"/>
          <w:gallery w:val="placeholder"/>
        </w:category>
        <w:types>
          <w:type w:val="bbPlcHdr"/>
        </w:types>
        <w:behaviors>
          <w:behavior w:val="content"/>
        </w:behaviors>
        <w:guid w:val="{77549C9C-591A-4FFA-ACDC-2D2EE31A2911}"/>
      </w:docPartPr>
      <w:docPartBody>
        <w:p w:rsidR="00CA34E8" w:rsidRDefault="00CA34E8" w:rsidP="00CA34E8">
          <w:pPr>
            <w:pStyle w:val="F6786C46A1DF42C5875887BE947AD7593"/>
          </w:pPr>
          <w:r>
            <w:rPr>
              <w:rStyle w:val="PlaceholderText"/>
            </w:rPr>
            <w:t>Enter name of NFUP</w:t>
          </w:r>
        </w:p>
      </w:docPartBody>
    </w:docPart>
    <w:docPart>
      <w:docPartPr>
        <w:name w:val="565934FDB0BE45C49B742073B83117A8"/>
        <w:category>
          <w:name w:val="General"/>
          <w:gallery w:val="placeholder"/>
        </w:category>
        <w:types>
          <w:type w:val="bbPlcHdr"/>
        </w:types>
        <w:behaviors>
          <w:behavior w:val="content"/>
        </w:behaviors>
        <w:guid w:val="{C65E6378-DAAD-4578-A023-DAF589F61C23}"/>
      </w:docPartPr>
      <w:docPartBody>
        <w:p w:rsidR="00CA34E8" w:rsidRDefault="00CA34E8" w:rsidP="00CA34E8">
          <w:pPr>
            <w:pStyle w:val="565934FDB0BE45C49B742073B83117A83"/>
          </w:pPr>
          <w:r>
            <w:rPr>
              <w:rStyle w:val="PlaceholderText"/>
            </w:rPr>
            <w:t>Enter address Line 1</w:t>
          </w:r>
        </w:p>
      </w:docPartBody>
    </w:docPart>
    <w:docPart>
      <w:docPartPr>
        <w:name w:val="CC4DE4EED2044E2CBF123CFECF7DC14C"/>
        <w:category>
          <w:name w:val="General"/>
          <w:gallery w:val="placeholder"/>
        </w:category>
        <w:types>
          <w:type w:val="bbPlcHdr"/>
        </w:types>
        <w:behaviors>
          <w:behavior w:val="content"/>
        </w:behaviors>
        <w:guid w:val="{52A8FAD0-6E6D-4F8C-88BB-6F7433511210}"/>
      </w:docPartPr>
      <w:docPartBody>
        <w:p w:rsidR="00CA34E8" w:rsidRDefault="00CA34E8" w:rsidP="00CA34E8">
          <w:pPr>
            <w:pStyle w:val="CC4DE4EED2044E2CBF123CFECF7DC14C3"/>
          </w:pPr>
          <w:r>
            <w:rPr>
              <w:rStyle w:val="PlaceholderText"/>
            </w:rPr>
            <w:t>Enter address Line 2</w:t>
          </w:r>
        </w:p>
      </w:docPartBody>
    </w:docPart>
    <w:docPart>
      <w:docPartPr>
        <w:name w:val="857D91771BB944D58AE3C9EF9719EB8F"/>
        <w:category>
          <w:name w:val="General"/>
          <w:gallery w:val="placeholder"/>
        </w:category>
        <w:types>
          <w:type w:val="bbPlcHdr"/>
        </w:types>
        <w:behaviors>
          <w:behavior w:val="content"/>
        </w:behaviors>
        <w:guid w:val="{6882F75C-D664-48F1-8B9C-5D896A7B3E93}"/>
      </w:docPartPr>
      <w:docPartBody>
        <w:p w:rsidR="00CA34E8" w:rsidRDefault="00CA34E8" w:rsidP="00CA34E8">
          <w:pPr>
            <w:pStyle w:val="857D91771BB944D58AE3C9EF9719EB8F3"/>
          </w:pPr>
          <w:r>
            <w:rPr>
              <w:rStyle w:val="PlaceholderText"/>
            </w:rPr>
            <w:t>Enter phone number</w:t>
          </w:r>
        </w:p>
      </w:docPartBody>
    </w:docPart>
    <w:docPart>
      <w:docPartPr>
        <w:name w:val="B9C0852980E14B98B7F48F7510AEA992"/>
        <w:category>
          <w:name w:val="General"/>
          <w:gallery w:val="placeholder"/>
        </w:category>
        <w:types>
          <w:type w:val="bbPlcHdr"/>
        </w:types>
        <w:behaviors>
          <w:behavior w:val="content"/>
        </w:behaviors>
        <w:guid w:val="{A5350C16-3E1B-49FD-A584-562EF16C001E}"/>
      </w:docPartPr>
      <w:docPartBody>
        <w:p w:rsidR="00CA34E8" w:rsidRDefault="00CA34E8" w:rsidP="00CA34E8">
          <w:pPr>
            <w:pStyle w:val="B9C0852980E14B98B7F48F7510AEA9922"/>
          </w:pPr>
          <w:r>
            <w:rPr>
              <w:rStyle w:val="PlaceholderText"/>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E8"/>
    <w:rsid w:val="00CA34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7A1E3D675400A86FE23D815AEC3D9">
    <w:name w:val="C517A1E3D675400A86FE23D815AEC3D9"/>
    <w:rsid w:val="00CA34E8"/>
  </w:style>
  <w:style w:type="paragraph" w:customStyle="1" w:styleId="ADAD20AEC56F4A43B236566263972336">
    <w:name w:val="ADAD20AEC56F4A43B236566263972336"/>
    <w:rsid w:val="00CA34E8"/>
  </w:style>
  <w:style w:type="paragraph" w:customStyle="1" w:styleId="05768B941E0A466CA5C2C89DEA230389">
    <w:name w:val="05768B941E0A466CA5C2C89DEA230389"/>
    <w:rsid w:val="00CA34E8"/>
  </w:style>
  <w:style w:type="paragraph" w:customStyle="1" w:styleId="74A3B1F24F8446CA95295B5B19A13CF3">
    <w:name w:val="74A3B1F24F8446CA95295B5B19A13CF3"/>
    <w:rsid w:val="00CA34E8"/>
  </w:style>
  <w:style w:type="paragraph" w:customStyle="1" w:styleId="B3D90432A2324F879B8AD653B0182078">
    <w:name w:val="B3D90432A2324F879B8AD653B0182078"/>
    <w:rsid w:val="00CA34E8"/>
  </w:style>
  <w:style w:type="paragraph" w:customStyle="1" w:styleId="86F3C68F7BC642569B6C69CAA2FE0227">
    <w:name w:val="86F3C68F7BC642569B6C69CAA2FE0227"/>
    <w:rsid w:val="00CA34E8"/>
  </w:style>
  <w:style w:type="paragraph" w:customStyle="1" w:styleId="641BED49488448F5AB0AE7E3632F8ADF">
    <w:name w:val="641BED49488448F5AB0AE7E3632F8ADF"/>
    <w:rsid w:val="00CA34E8"/>
  </w:style>
  <w:style w:type="paragraph" w:customStyle="1" w:styleId="AF58A192F4A74F95A639A94DE9F25A57">
    <w:name w:val="AF58A192F4A74F95A639A94DE9F25A57"/>
    <w:rsid w:val="00CA34E8"/>
  </w:style>
  <w:style w:type="paragraph" w:customStyle="1" w:styleId="1B663AA705F64DB18DBC966D8DCE9179">
    <w:name w:val="1B663AA705F64DB18DBC966D8DCE9179"/>
    <w:rsid w:val="00CA34E8"/>
  </w:style>
  <w:style w:type="paragraph" w:customStyle="1" w:styleId="0FFB88257CB045E68CDDDF15E6ABCEDC">
    <w:name w:val="0FFB88257CB045E68CDDDF15E6ABCEDC"/>
    <w:rsid w:val="00CA34E8"/>
  </w:style>
  <w:style w:type="paragraph" w:customStyle="1" w:styleId="6C29210CBA3048DB99CA3E81C20DD87A">
    <w:name w:val="6C29210CBA3048DB99CA3E81C20DD87A"/>
    <w:rsid w:val="00CA34E8"/>
  </w:style>
  <w:style w:type="paragraph" w:customStyle="1" w:styleId="5F560723F5904FCEB077EE7CAAC0572F">
    <w:name w:val="5F560723F5904FCEB077EE7CAAC0572F"/>
    <w:rsid w:val="00CA34E8"/>
  </w:style>
  <w:style w:type="paragraph" w:customStyle="1" w:styleId="5FB8541366F0462E8D2397F25D3A9DB4">
    <w:name w:val="5FB8541366F0462E8D2397F25D3A9DB4"/>
    <w:rsid w:val="00CA34E8"/>
  </w:style>
  <w:style w:type="paragraph" w:customStyle="1" w:styleId="4377C2638CF34472AD58B023E6819744">
    <w:name w:val="4377C2638CF34472AD58B023E6819744"/>
    <w:rsid w:val="00CA34E8"/>
  </w:style>
  <w:style w:type="paragraph" w:customStyle="1" w:styleId="119F618BFA534B7FB221F2143F45E737">
    <w:name w:val="119F618BFA534B7FB221F2143F45E737"/>
    <w:rsid w:val="00CA34E8"/>
  </w:style>
  <w:style w:type="paragraph" w:customStyle="1" w:styleId="D40F3272C83F4DE097D986162D3AD03A">
    <w:name w:val="D40F3272C83F4DE097D986162D3AD03A"/>
    <w:rsid w:val="00CA34E8"/>
  </w:style>
  <w:style w:type="paragraph" w:customStyle="1" w:styleId="0C89574C960B4F9DA2B22F042D81CBA9">
    <w:name w:val="0C89574C960B4F9DA2B22F042D81CBA9"/>
    <w:rsid w:val="00CA34E8"/>
  </w:style>
  <w:style w:type="paragraph" w:customStyle="1" w:styleId="0B371A879CA840649E1B48116B79C729">
    <w:name w:val="0B371A879CA840649E1B48116B79C729"/>
    <w:rsid w:val="00CA34E8"/>
  </w:style>
  <w:style w:type="paragraph" w:customStyle="1" w:styleId="41D91EC89ADA45BEADB42341A276955A">
    <w:name w:val="41D91EC89ADA45BEADB42341A276955A"/>
    <w:rsid w:val="00CA34E8"/>
  </w:style>
  <w:style w:type="paragraph" w:customStyle="1" w:styleId="389A52E750FA44869F24F19421981005">
    <w:name w:val="389A52E750FA44869F24F19421981005"/>
    <w:rsid w:val="00CA34E8"/>
  </w:style>
  <w:style w:type="paragraph" w:customStyle="1" w:styleId="D707BAE699994F5491FFEF410543A12C">
    <w:name w:val="D707BAE699994F5491FFEF410543A12C"/>
    <w:rsid w:val="00CA34E8"/>
  </w:style>
  <w:style w:type="paragraph" w:customStyle="1" w:styleId="F3E6F640EBC643F7AFDEA2D2A571303B">
    <w:name w:val="F3E6F640EBC643F7AFDEA2D2A571303B"/>
    <w:rsid w:val="00CA34E8"/>
  </w:style>
  <w:style w:type="paragraph" w:customStyle="1" w:styleId="3C46B05FE607459388C5B38C0C7F20A2">
    <w:name w:val="3C46B05FE607459388C5B38C0C7F20A2"/>
    <w:rsid w:val="00CA34E8"/>
  </w:style>
  <w:style w:type="paragraph" w:customStyle="1" w:styleId="53F35F4316FA4505B02BB283DB69A550">
    <w:name w:val="53F35F4316FA4505B02BB283DB69A550"/>
    <w:rsid w:val="00CA34E8"/>
  </w:style>
  <w:style w:type="paragraph" w:customStyle="1" w:styleId="01BD42DFD10B4C2E83EBB4A1F0152862">
    <w:name w:val="01BD42DFD10B4C2E83EBB4A1F0152862"/>
    <w:rsid w:val="00CA34E8"/>
  </w:style>
  <w:style w:type="paragraph" w:customStyle="1" w:styleId="FEAF91529CB04540991FAC0956E4CDA4">
    <w:name w:val="FEAF91529CB04540991FAC0956E4CDA4"/>
    <w:rsid w:val="00CA34E8"/>
  </w:style>
  <w:style w:type="paragraph" w:customStyle="1" w:styleId="1A6BD496807D4CD199AE098DB12C508F">
    <w:name w:val="1A6BD496807D4CD199AE098DB12C508F"/>
    <w:rsid w:val="00CA34E8"/>
  </w:style>
  <w:style w:type="paragraph" w:customStyle="1" w:styleId="F83B78C09FF341EF9FCD54A7DAEA650A">
    <w:name w:val="F83B78C09FF341EF9FCD54A7DAEA650A"/>
    <w:rsid w:val="00CA34E8"/>
  </w:style>
  <w:style w:type="paragraph" w:customStyle="1" w:styleId="97FFFEC76A954F08AAB128C9A3FE48CA">
    <w:name w:val="97FFFEC76A954F08AAB128C9A3FE48CA"/>
    <w:rsid w:val="00CA34E8"/>
  </w:style>
  <w:style w:type="paragraph" w:customStyle="1" w:styleId="46133947327742CA9946C199FDD480A4">
    <w:name w:val="46133947327742CA9946C199FDD480A4"/>
    <w:rsid w:val="00CA34E8"/>
  </w:style>
  <w:style w:type="paragraph" w:customStyle="1" w:styleId="CD8CA4E20F42462BB03D181345716272">
    <w:name w:val="CD8CA4E20F42462BB03D181345716272"/>
    <w:rsid w:val="00CA34E8"/>
  </w:style>
  <w:style w:type="paragraph" w:customStyle="1" w:styleId="7AF41392D1624D09AB461115B3259E34">
    <w:name w:val="7AF41392D1624D09AB461115B3259E34"/>
    <w:rsid w:val="00CA34E8"/>
  </w:style>
  <w:style w:type="paragraph" w:customStyle="1" w:styleId="6C6ED92E4BED416994DF953519D65255">
    <w:name w:val="6C6ED92E4BED416994DF953519D65255"/>
    <w:rsid w:val="00CA34E8"/>
  </w:style>
  <w:style w:type="paragraph" w:customStyle="1" w:styleId="A3CA049189DD416D90AFF91F447E9DFE">
    <w:name w:val="A3CA049189DD416D90AFF91F447E9DFE"/>
    <w:rsid w:val="00CA34E8"/>
  </w:style>
  <w:style w:type="paragraph" w:customStyle="1" w:styleId="77664CA53AE84D5BA1BBC9D1632B7D6A">
    <w:name w:val="77664CA53AE84D5BA1BBC9D1632B7D6A"/>
    <w:rsid w:val="00CA34E8"/>
  </w:style>
  <w:style w:type="paragraph" w:customStyle="1" w:styleId="65B9BC1C9AE8479F951F590F3936413F">
    <w:name w:val="65B9BC1C9AE8479F951F590F3936413F"/>
    <w:rsid w:val="00CA34E8"/>
  </w:style>
  <w:style w:type="paragraph" w:customStyle="1" w:styleId="E3AA87E38E484EDEBD113C9A54E8DBE7">
    <w:name w:val="E3AA87E38E484EDEBD113C9A54E8DBE7"/>
    <w:rsid w:val="00CA34E8"/>
  </w:style>
  <w:style w:type="paragraph" w:customStyle="1" w:styleId="ED6E2CC757A04D9BB3742954A56B987E">
    <w:name w:val="ED6E2CC757A04D9BB3742954A56B987E"/>
    <w:rsid w:val="00CA34E8"/>
  </w:style>
  <w:style w:type="paragraph" w:customStyle="1" w:styleId="1492B3001E644C8A8F9B8D39137B2095">
    <w:name w:val="1492B3001E644C8A8F9B8D39137B2095"/>
    <w:rsid w:val="00CA34E8"/>
  </w:style>
  <w:style w:type="paragraph" w:customStyle="1" w:styleId="C90353C86AE14FB48137366FA59F2D2A">
    <w:name w:val="C90353C86AE14FB48137366FA59F2D2A"/>
    <w:rsid w:val="00CA34E8"/>
  </w:style>
  <w:style w:type="paragraph" w:customStyle="1" w:styleId="685283BC8333450E894261E3F1F03206">
    <w:name w:val="685283BC8333450E894261E3F1F03206"/>
    <w:rsid w:val="00CA34E8"/>
  </w:style>
  <w:style w:type="paragraph" w:customStyle="1" w:styleId="1DDC7B9AE50F463AB532A802DABA6D08">
    <w:name w:val="1DDC7B9AE50F463AB532A802DABA6D08"/>
    <w:rsid w:val="00CA34E8"/>
  </w:style>
  <w:style w:type="paragraph" w:customStyle="1" w:styleId="97D76BD3254546B5A6A956BEACA4848D">
    <w:name w:val="97D76BD3254546B5A6A956BEACA4848D"/>
    <w:rsid w:val="00CA34E8"/>
  </w:style>
  <w:style w:type="paragraph" w:customStyle="1" w:styleId="83DB76FBF35F4043BCDAEE9D2BBB3ABB">
    <w:name w:val="83DB76FBF35F4043BCDAEE9D2BBB3ABB"/>
    <w:rsid w:val="00CA34E8"/>
  </w:style>
  <w:style w:type="paragraph" w:customStyle="1" w:styleId="16812F0EFEB2403AB2F9AFC099070098">
    <w:name w:val="16812F0EFEB2403AB2F9AFC099070098"/>
    <w:rsid w:val="00CA34E8"/>
  </w:style>
  <w:style w:type="paragraph" w:customStyle="1" w:styleId="102AA1E8221244E894C3DF1DB083B956">
    <w:name w:val="102AA1E8221244E894C3DF1DB083B956"/>
    <w:rsid w:val="00CA34E8"/>
  </w:style>
  <w:style w:type="paragraph" w:customStyle="1" w:styleId="2865281DFF2C46798EEECC27B9F72B1F">
    <w:name w:val="2865281DFF2C46798EEECC27B9F72B1F"/>
    <w:rsid w:val="00CA34E8"/>
  </w:style>
  <w:style w:type="paragraph" w:customStyle="1" w:styleId="03F16BE2B06442EDB34D5B77F3CCD905">
    <w:name w:val="03F16BE2B06442EDB34D5B77F3CCD905"/>
    <w:rsid w:val="00CA34E8"/>
  </w:style>
  <w:style w:type="character" w:styleId="PlaceholderText">
    <w:name w:val="Placeholder Text"/>
    <w:basedOn w:val="DefaultParagraphFont"/>
    <w:uiPriority w:val="99"/>
    <w:semiHidden/>
    <w:rsid w:val="00CA34E8"/>
    <w:rPr>
      <w:color w:val="808080"/>
    </w:rPr>
  </w:style>
  <w:style w:type="paragraph" w:customStyle="1" w:styleId="EB459B06DA08495DAFE4774CB2465325">
    <w:name w:val="EB459B06DA08495DAFE4774CB2465325"/>
    <w:rsid w:val="00CA34E8"/>
  </w:style>
  <w:style w:type="paragraph" w:customStyle="1" w:styleId="7649A7294A8449D8BDBCACFACA7FDE04">
    <w:name w:val="7649A7294A8449D8BDBCACFACA7FDE04"/>
    <w:rsid w:val="00CA34E8"/>
  </w:style>
  <w:style w:type="paragraph" w:customStyle="1" w:styleId="47D925263F34498597E565EC6F9225EE">
    <w:name w:val="47D925263F34498597E565EC6F9225EE"/>
    <w:rsid w:val="00CA34E8"/>
  </w:style>
  <w:style w:type="paragraph" w:customStyle="1" w:styleId="952FCD1C0CC34A04B7FDF4892D5DC05B">
    <w:name w:val="952FCD1C0CC34A04B7FDF4892D5DC05B"/>
    <w:rsid w:val="00CA34E8"/>
  </w:style>
  <w:style w:type="paragraph" w:customStyle="1" w:styleId="AF8145063B66437B9B60819B15C3D650">
    <w:name w:val="AF8145063B66437B9B60819B15C3D650"/>
    <w:rsid w:val="00CA34E8"/>
  </w:style>
  <w:style w:type="paragraph" w:customStyle="1" w:styleId="F2F3C59E0E3442C58AA965751187F398">
    <w:name w:val="F2F3C59E0E3442C58AA965751187F398"/>
    <w:rsid w:val="00CA34E8"/>
  </w:style>
  <w:style w:type="paragraph" w:customStyle="1" w:styleId="215C2BF12908428686587F5D2780A288">
    <w:name w:val="215C2BF12908428686587F5D2780A288"/>
    <w:rsid w:val="00CA34E8"/>
  </w:style>
  <w:style w:type="paragraph" w:customStyle="1" w:styleId="63AFAE41FA444C6FA4B518B2C89E92A6">
    <w:name w:val="63AFAE41FA444C6FA4B518B2C89E92A6"/>
    <w:rsid w:val="00CA34E8"/>
  </w:style>
  <w:style w:type="paragraph" w:customStyle="1" w:styleId="1AA85D401BE34393A4B1CCC67061A0B0">
    <w:name w:val="1AA85D401BE34393A4B1CCC67061A0B0"/>
    <w:rsid w:val="00CA34E8"/>
  </w:style>
  <w:style w:type="paragraph" w:customStyle="1" w:styleId="2B2E2C270DDA46898C62A700CB6DEEBB">
    <w:name w:val="2B2E2C270DDA46898C62A700CB6DEEBB"/>
    <w:rsid w:val="00CA34E8"/>
  </w:style>
  <w:style w:type="paragraph" w:customStyle="1" w:styleId="D86AB56A9A854A96AD3BB797B845DC83">
    <w:name w:val="D86AB56A9A854A96AD3BB797B845DC83"/>
    <w:rsid w:val="00CA34E8"/>
  </w:style>
  <w:style w:type="paragraph" w:customStyle="1" w:styleId="7D1D2D5DA6D14ABEB0526B77F2A2ECE4">
    <w:name w:val="7D1D2D5DA6D14ABEB0526B77F2A2ECE4"/>
    <w:rsid w:val="00CA34E8"/>
  </w:style>
  <w:style w:type="paragraph" w:customStyle="1" w:styleId="E2298A9F23124C10B6B0D32CBDA57E36">
    <w:name w:val="E2298A9F23124C10B6B0D32CBDA57E36"/>
    <w:rsid w:val="00CA34E8"/>
  </w:style>
  <w:style w:type="paragraph" w:customStyle="1" w:styleId="518E815621BA4EDD822CD3C7AF6E77FE">
    <w:name w:val="518E815621BA4EDD822CD3C7AF6E77FE"/>
    <w:rsid w:val="00CA34E8"/>
  </w:style>
  <w:style w:type="paragraph" w:customStyle="1" w:styleId="8D3CF908A1E94F8E8654FEAD09D01D3C">
    <w:name w:val="8D3CF908A1E94F8E8654FEAD09D01D3C"/>
    <w:rsid w:val="00CA34E8"/>
  </w:style>
  <w:style w:type="paragraph" w:customStyle="1" w:styleId="687DC08B3C17499AA26E45A0159958D2">
    <w:name w:val="687DC08B3C17499AA26E45A0159958D2"/>
    <w:rsid w:val="00CA34E8"/>
  </w:style>
  <w:style w:type="paragraph" w:customStyle="1" w:styleId="B89B3E29B14A47AA90C31A9F8761BD72">
    <w:name w:val="B89B3E29B14A47AA90C31A9F8761BD72"/>
    <w:rsid w:val="00CA34E8"/>
  </w:style>
  <w:style w:type="paragraph" w:customStyle="1" w:styleId="8440DF4B470C4430A163B9805234302D">
    <w:name w:val="8440DF4B470C4430A163B9805234302D"/>
    <w:rsid w:val="00CA34E8"/>
  </w:style>
  <w:style w:type="paragraph" w:customStyle="1" w:styleId="4EA3176467CF4456B58724250328EDA4">
    <w:name w:val="4EA3176467CF4456B58724250328EDA4"/>
    <w:rsid w:val="00CA34E8"/>
  </w:style>
  <w:style w:type="paragraph" w:customStyle="1" w:styleId="EC29A52D8E7642E196222180C577054C">
    <w:name w:val="EC29A52D8E7642E196222180C577054C"/>
    <w:rsid w:val="00CA34E8"/>
  </w:style>
  <w:style w:type="paragraph" w:customStyle="1" w:styleId="8FB11D624E3C4E9281569492A1DB4B81">
    <w:name w:val="8FB11D624E3C4E9281569492A1DB4B81"/>
    <w:rsid w:val="00CA34E8"/>
  </w:style>
  <w:style w:type="paragraph" w:customStyle="1" w:styleId="87C66C49F65B4E708FEFA28BFB828ACA">
    <w:name w:val="87C66C49F65B4E708FEFA28BFB828ACA"/>
    <w:rsid w:val="00CA34E8"/>
  </w:style>
  <w:style w:type="paragraph" w:customStyle="1" w:styleId="399EEAC6F8A34A15804EFF6562615AA1">
    <w:name w:val="399EEAC6F8A34A15804EFF6562615AA1"/>
    <w:rsid w:val="00CA34E8"/>
  </w:style>
  <w:style w:type="paragraph" w:customStyle="1" w:styleId="8DD0F1BB929045D795F177F373591805">
    <w:name w:val="8DD0F1BB929045D795F177F373591805"/>
    <w:rsid w:val="00CA34E8"/>
  </w:style>
  <w:style w:type="paragraph" w:customStyle="1" w:styleId="0F05213968ED41489FD84BBC09B7F8EC">
    <w:name w:val="0F05213968ED41489FD84BBC09B7F8EC"/>
    <w:rsid w:val="00CA34E8"/>
  </w:style>
  <w:style w:type="paragraph" w:customStyle="1" w:styleId="E39EC05898164761B39A0BC363FCC37A">
    <w:name w:val="E39EC05898164761B39A0BC363FCC37A"/>
    <w:rsid w:val="00CA34E8"/>
  </w:style>
  <w:style w:type="paragraph" w:customStyle="1" w:styleId="3A30862539954A5F9E3BCB9B7A5A2820">
    <w:name w:val="3A30862539954A5F9E3BCB9B7A5A2820"/>
    <w:rsid w:val="00CA34E8"/>
  </w:style>
  <w:style w:type="paragraph" w:customStyle="1" w:styleId="6F0F0A246A4E4691AF56CDDF7B42DDC4">
    <w:name w:val="6F0F0A246A4E4691AF56CDDF7B42DDC4"/>
    <w:rsid w:val="00CA34E8"/>
  </w:style>
  <w:style w:type="paragraph" w:customStyle="1" w:styleId="F0D671163927430AA026B58FFBA56D2E">
    <w:name w:val="F0D671163927430AA026B58FFBA56D2E"/>
    <w:rsid w:val="00CA34E8"/>
  </w:style>
  <w:style w:type="paragraph" w:customStyle="1" w:styleId="30DF986B25974FA9A6B5F9B7DE374773">
    <w:name w:val="30DF986B25974FA9A6B5F9B7DE374773"/>
    <w:rsid w:val="00CA34E8"/>
  </w:style>
  <w:style w:type="paragraph" w:customStyle="1" w:styleId="D79A935B39984170916FA007C90A35D1">
    <w:name w:val="D79A935B39984170916FA007C90A35D1"/>
    <w:rsid w:val="00CA34E8"/>
  </w:style>
  <w:style w:type="paragraph" w:customStyle="1" w:styleId="3F99BB4684D947A1B83C49F2B28EAF87">
    <w:name w:val="3F99BB4684D947A1B83C49F2B28EAF87"/>
    <w:rsid w:val="00CA34E8"/>
  </w:style>
  <w:style w:type="paragraph" w:customStyle="1" w:styleId="8C211C94A8F842109E71F731D67FFCBF">
    <w:name w:val="8C211C94A8F842109E71F731D67FFCBF"/>
    <w:rsid w:val="00CA34E8"/>
  </w:style>
  <w:style w:type="paragraph" w:customStyle="1" w:styleId="3C3859E4A54941F59D5EF56774DB9B9E">
    <w:name w:val="3C3859E4A54941F59D5EF56774DB9B9E"/>
    <w:rsid w:val="00CA34E8"/>
  </w:style>
  <w:style w:type="paragraph" w:customStyle="1" w:styleId="E641B2627D144B199837308D8AB7EEFE">
    <w:name w:val="E641B2627D144B199837308D8AB7EEFE"/>
    <w:rsid w:val="00CA34E8"/>
  </w:style>
  <w:style w:type="paragraph" w:customStyle="1" w:styleId="B72C4DC51FFE4EA3890855EB87EB264D">
    <w:name w:val="B72C4DC51FFE4EA3890855EB87EB264D"/>
    <w:rsid w:val="00CA34E8"/>
  </w:style>
  <w:style w:type="paragraph" w:customStyle="1" w:styleId="588D8E7478F149849D8B6A56FDA39A86">
    <w:name w:val="588D8E7478F149849D8B6A56FDA39A86"/>
    <w:rsid w:val="00CA34E8"/>
  </w:style>
  <w:style w:type="paragraph" w:customStyle="1" w:styleId="860DD4882B2B4E24ABE3D2F521D7C910">
    <w:name w:val="860DD4882B2B4E24ABE3D2F521D7C910"/>
    <w:rsid w:val="00CA34E8"/>
  </w:style>
  <w:style w:type="paragraph" w:customStyle="1" w:styleId="212BE3E7EB57428CA03F6FF2514FFCBE">
    <w:name w:val="212BE3E7EB57428CA03F6FF2514FFCBE"/>
    <w:rsid w:val="00CA34E8"/>
  </w:style>
  <w:style w:type="paragraph" w:customStyle="1" w:styleId="D03B33C7D3F6479FAE6E9AFC1559A014">
    <w:name w:val="D03B33C7D3F6479FAE6E9AFC1559A014"/>
    <w:rsid w:val="00CA34E8"/>
  </w:style>
  <w:style w:type="paragraph" w:customStyle="1" w:styleId="B83F2EB96F9847A0BD5F30B6163753DE">
    <w:name w:val="B83F2EB96F9847A0BD5F30B6163753DE"/>
    <w:rsid w:val="00CA34E8"/>
  </w:style>
  <w:style w:type="paragraph" w:customStyle="1" w:styleId="EF5E4675905B45CB8266CABD45B922E6">
    <w:name w:val="EF5E4675905B45CB8266CABD45B922E6"/>
    <w:rsid w:val="00CA34E8"/>
  </w:style>
  <w:style w:type="paragraph" w:customStyle="1" w:styleId="F194F5F87C2940AFB181605C72B95BCB">
    <w:name w:val="F194F5F87C2940AFB181605C72B95BCB"/>
    <w:rsid w:val="00CA34E8"/>
  </w:style>
  <w:style w:type="paragraph" w:customStyle="1" w:styleId="0675D1C3A3B74AB382A8749464D4BCEE">
    <w:name w:val="0675D1C3A3B74AB382A8749464D4BCEE"/>
    <w:rsid w:val="00CA34E8"/>
  </w:style>
  <w:style w:type="paragraph" w:customStyle="1" w:styleId="7B0699866A404ED8AD5DAD68ADDA9B09">
    <w:name w:val="7B0699866A404ED8AD5DAD68ADDA9B09"/>
    <w:rsid w:val="00CA34E8"/>
  </w:style>
  <w:style w:type="paragraph" w:customStyle="1" w:styleId="46764808CDD64DBAB1DE2DC343EBD514">
    <w:name w:val="46764808CDD64DBAB1DE2DC343EBD514"/>
    <w:rsid w:val="00CA34E8"/>
  </w:style>
  <w:style w:type="paragraph" w:customStyle="1" w:styleId="F6786C46A1DF42C5875887BE947AD759">
    <w:name w:val="F6786C46A1DF42C5875887BE947AD759"/>
    <w:rsid w:val="00CA34E8"/>
    <w:pPr>
      <w:spacing w:after="200" w:line="276" w:lineRule="auto"/>
    </w:pPr>
    <w:rPr>
      <w:rFonts w:eastAsiaTheme="minorHAnsi"/>
      <w:lang w:val="en-US" w:eastAsia="en-US"/>
    </w:rPr>
  </w:style>
  <w:style w:type="paragraph" w:customStyle="1" w:styleId="565934FDB0BE45C49B742073B83117A8">
    <w:name w:val="565934FDB0BE45C49B742073B83117A8"/>
    <w:rsid w:val="00CA34E8"/>
    <w:pPr>
      <w:spacing w:after="200" w:line="276" w:lineRule="auto"/>
    </w:pPr>
    <w:rPr>
      <w:rFonts w:eastAsiaTheme="minorHAnsi"/>
      <w:lang w:val="en-US" w:eastAsia="en-US"/>
    </w:rPr>
  </w:style>
  <w:style w:type="paragraph" w:customStyle="1" w:styleId="CC4DE4EED2044E2CBF123CFECF7DC14C">
    <w:name w:val="CC4DE4EED2044E2CBF123CFECF7DC14C"/>
    <w:rsid w:val="00CA34E8"/>
    <w:pPr>
      <w:spacing w:after="200" w:line="276" w:lineRule="auto"/>
    </w:pPr>
    <w:rPr>
      <w:rFonts w:eastAsiaTheme="minorHAnsi"/>
      <w:lang w:val="en-US" w:eastAsia="en-US"/>
    </w:rPr>
  </w:style>
  <w:style w:type="paragraph" w:customStyle="1" w:styleId="857D91771BB944D58AE3C9EF9719EB8F">
    <w:name w:val="857D91771BB944D58AE3C9EF9719EB8F"/>
    <w:rsid w:val="00CA34E8"/>
    <w:pPr>
      <w:spacing w:after="200" w:line="276" w:lineRule="auto"/>
    </w:pPr>
    <w:rPr>
      <w:rFonts w:eastAsiaTheme="minorHAnsi"/>
      <w:lang w:val="en-US" w:eastAsia="en-US"/>
    </w:rPr>
  </w:style>
  <w:style w:type="paragraph" w:customStyle="1" w:styleId="F6786C46A1DF42C5875887BE947AD7591">
    <w:name w:val="F6786C46A1DF42C5875887BE947AD7591"/>
    <w:rsid w:val="00CA34E8"/>
    <w:pPr>
      <w:spacing w:after="200" w:line="276" w:lineRule="auto"/>
    </w:pPr>
    <w:rPr>
      <w:rFonts w:eastAsiaTheme="minorHAnsi"/>
      <w:lang w:val="en-US" w:eastAsia="en-US"/>
    </w:rPr>
  </w:style>
  <w:style w:type="paragraph" w:customStyle="1" w:styleId="565934FDB0BE45C49B742073B83117A81">
    <w:name w:val="565934FDB0BE45C49B742073B83117A81"/>
    <w:rsid w:val="00CA34E8"/>
    <w:pPr>
      <w:spacing w:after="200" w:line="276" w:lineRule="auto"/>
    </w:pPr>
    <w:rPr>
      <w:rFonts w:eastAsiaTheme="minorHAnsi"/>
      <w:lang w:val="en-US" w:eastAsia="en-US"/>
    </w:rPr>
  </w:style>
  <w:style w:type="paragraph" w:customStyle="1" w:styleId="CC4DE4EED2044E2CBF123CFECF7DC14C1">
    <w:name w:val="CC4DE4EED2044E2CBF123CFECF7DC14C1"/>
    <w:rsid w:val="00CA34E8"/>
    <w:pPr>
      <w:spacing w:after="200" w:line="276" w:lineRule="auto"/>
    </w:pPr>
    <w:rPr>
      <w:rFonts w:eastAsiaTheme="minorHAnsi"/>
      <w:lang w:val="en-US" w:eastAsia="en-US"/>
    </w:rPr>
  </w:style>
  <w:style w:type="paragraph" w:customStyle="1" w:styleId="857D91771BB944D58AE3C9EF9719EB8F1">
    <w:name w:val="857D91771BB944D58AE3C9EF9719EB8F1"/>
    <w:rsid w:val="00CA34E8"/>
    <w:pPr>
      <w:spacing w:after="200" w:line="276" w:lineRule="auto"/>
    </w:pPr>
    <w:rPr>
      <w:rFonts w:eastAsiaTheme="minorHAnsi"/>
      <w:lang w:val="en-US" w:eastAsia="en-US"/>
    </w:rPr>
  </w:style>
  <w:style w:type="paragraph" w:customStyle="1" w:styleId="B9C0852980E14B98B7F48F7510AEA992">
    <w:name w:val="B9C0852980E14B98B7F48F7510AEA992"/>
    <w:rsid w:val="00CA34E8"/>
    <w:pPr>
      <w:spacing w:after="200" w:line="276" w:lineRule="auto"/>
    </w:pPr>
    <w:rPr>
      <w:rFonts w:eastAsiaTheme="minorHAnsi"/>
      <w:lang w:val="en-US" w:eastAsia="en-US"/>
    </w:rPr>
  </w:style>
  <w:style w:type="paragraph" w:customStyle="1" w:styleId="E9679D70341F4F329CB69F8867AEB2B6">
    <w:name w:val="E9679D70341F4F329CB69F8867AEB2B6"/>
    <w:rsid w:val="00CA34E8"/>
  </w:style>
  <w:style w:type="paragraph" w:customStyle="1" w:styleId="E3C90F6AF853476FA4F587FD093DD567">
    <w:name w:val="E3C90F6AF853476FA4F587FD093DD567"/>
    <w:rsid w:val="00CA34E8"/>
  </w:style>
  <w:style w:type="paragraph" w:customStyle="1" w:styleId="0B44BBC679494746B998530F59924F97">
    <w:name w:val="0B44BBC679494746B998530F59924F97"/>
    <w:rsid w:val="00CA34E8"/>
  </w:style>
  <w:style w:type="paragraph" w:customStyle="1" w:styleId="ED6C3D03D89442DFA234347CB9D7058C">
    <w:name w:val="ED6C3D03D89442DFA234347CB9D7058C"/>
    <w:rsid w:val="00CA34E8"/>
  </w:style>
  <w:style w:type="paragraph" w:customStyle="1" w:styleId="7A90C9DC1E894B4187B7886B03D6542D">
    <w:name w:val="7A90C9DC1E894B4187B7886B03D6542D"/>
    <w:rsid w:val="00CA34E8"/>
  </w:style>
  <w:style w:type="paragraph" w:customStyle="1" w:styleId="B011F3CCC4A04268B5CCF0449D7469BD">
    <w:name w:val="B011F3CCC4A04268B5CCF0449D7469BD"/>
    <w:rsid w:val="00CA34E8"/>
  </w:style>
  <w:style w:type="paragraph" w:customStyle="1" w:styleId="705CD7332CB74211AFE803025304586D">
    <w:name w:val="705CD7332CB74211AFE803025304586D"/>
    <w:rsid w:val="00CA34E8"/>
  </w:style>
  <w:style w:type="paragraph" w:customStyle="1" w:styleId="76287F3C6B69425296CC8AC504BD60DD">
    <w:name w:val="76287F3C6B69425296CC8AC504BD60DD"/>
    <w:rsid w:val="00CA34E8"/>
  </w:style>
  <w:style w:type="paragraph" w:customStyle="1" w:styleId="97A35B1B3F9F43849A37476A0C234C3A">
    <w:name w:val="97A35B1B3F9F43849A37476A0C234C3A"/>
    <w:rsid w:val="00CA34E8"/>
  </w:style>
  <w:style w:type="paragraph" w:customStyle="1" w:styleId="E3812C89F2914A359D2C5B034D4DB6D2">
    <w:name w:val="E3812C89F2914A359D2C5B034D4DB6D2"/>
    <w:rsid w:val="00CA34E8"/>
  </w:style>
  <w:style w:type="paragraph" w:customStyle="1" w:styleId="221CDB5A6F5A4DEE8B438ACB9D45A6CF">
    <w:name w:val="221CDB5A6F5A4DEE8B438ACB9D45A6CF"/>
    <w:rsid w:val="00CA34E8"/>
  </w:style>
  <w:style w:type="paragraph" w:customStyle="1" w:styleId="AF0BD4A202B6419A91A4F52AC338600A">
    <w:name w:val="AF0BD4A202B6419A91A4F52AC338600A"/>
    <w:rsid w:val="00CA34E8"/>
  </w:style>
  <w:style w:type="paragraph" w:customStyle="1" w:styleId="05520A1833BC4233BD80A46EE3AF7C43">
    <w:name w:val="05520A1833BC4233BD80A46EE3AF7C43"/>
    <w:rsid w:val="00CA34E8"/>
  </w:style>
  <w:style w:type="paragraph" w:customStyle="1" w:styleId="75BA98C9B764452D97996ABBBF3E73E5">
    <w:name w:val="75BA98C9B764452D97996ABBBF3E73E5"/>
    <w:rsid w:val="00CA34E8"/>
  </w:style>
  <w:style w:type="paragraph" w:customStyle="1" w:styleId="C608E019838D4E49BCA6D40F6ADDDC6C">
    <w:name w:val="C608E019838D4E49BCA6D40F6ADDDC6C"/>
    <w:rsid w:val="00CA34E8"/>
  </w:style>
  <w:style w:type="paragraph" w:customStyle="1" w:styleId="64676555B81246FCB358E05F2E4B5F1A">
    <w:name w:val="64676555B81246FCB358E05F2E4B5F1A"/>
    <w:rsid w:val="00CA34E8"/>
  </w:style>
  <w:style w:type="paragraph" w:customStyle="1" w:styleId="32B1878C94E8470488CCE6EB3ABFA89E">
    <w:name w:val="32B1878C94E8470488CCE6EB3ABFA89E"/>
    <w:rsid w:val="00CA34E8"/>
  </w:style>
  <w:style w:type="paragraph" w:customStyle="1" w:styleId="0A309F07F4814B0D9F4C28393F6FE71B">
    <w:name w:val="0A309F07F4814B0D9F4C28393F6FE71B"/>
    <w:rsid w:val="00CA34E8"/>
  </w:style>
  <w:style w:type="paragraph" w:customStyle="1" w:styleId="2A163950B41E4ADD897020C13C405A02">
    <w:name w:val="2A163950B41E4ADD897020C13C405A02"/>
    <w:rsid w:val="00CA34E8"/>
  </w:style>
  <w:style w:type="paragraph" w:customStyle="1" w:styleId="F7DD0A45A8964C8C931826BC78D7A7A8">
    <w:name w:val="F7DD0A45A8964C8C931826BC78D7A7A8"/>
    <w:rsid w:val="00CA34E8"/>
  </w:style>
  <w:style w:type="paragraph" w:customStyle="1" w:styleId="E273B4DAC3ED42D78FDDEC81A628CEBA">
    <w:name w:val="E273B4DAC3ED42D78FDDEC81A628CEBA"/>
    <w:rsid w:val="00CA34E8"/>
  </w:style>
  <w:style w:type="paragraph" w:customStyle="1" w:styleId="638DF3F3394E4DA88E3AC042798D05D4">
    <w:name w:val="638DF3F3394E4DA88E3AC042798D05D4"/>
    <w:rsid w:val="00CA34E8"/>
  </w:style>
  <w:style w:type="paragraph" w:customStyle="1" w:styleId="E5C857DCEDAA472592CD8B06BFA293F0">
    <w:name w:val="E5C857DCEDAA472592CD8B06BFA293F0"/>
    <w:rsid w:val="00CA34E8"/>
  </w:style>
  <w:style w:type="paragraph" w:customStyle="1" w:styleId="9C17B98A398B4EF18F6C9A4E60A47642">
    <w:name w:val="9C17B98A398B4EF18F6C9A4E60A47642"/>
    <w:rsid w:val="00CA34E8"/>
  </w:style>
  <w:style w:type="paragraph" w:customStyle="1" w:styleId="F1489A1840FD4F5BB03B67C30B519F6D">
    <w:name w:val="F1489A1840FD4F5BB03B67C30B519F6D"/>
    <w:rsid w:val="00CA34E8"/>
  </w:style>
  <w:style w:type="paragraph" w:customStyle="1" w:styleId="2AB4EAEBCB31491AB39127F68141EA0B">
    <w:name w:val="2AB4EAEBCB31491AB39127F68141EA0B"/>
    <w:rsid w:val="00CA34E8"/>
  </w:style>
  <w:style w:type="paragraph" w:customStyle="1" w:styleId="C676BE32E3B4418BB86C1155624B9CCC">
    <w:name w:val="C676BE32E3B4418BB86C1155624B9CCC"/>
    <w:rsid w:val="00CA34E8"/>
  </w:style>
  <w:style w:type="paragraph" w:customStyle="1" w:styleId="3CB6CB36F93A4730ACDFF46EDADD0FCE">
    <w:name w:val="3CB6CB36F93A4730ACDFF46EDADD0FCE"/>
    <w:rsid w:val="00CA34E8"/>
  </w:style>
  <w:style w:type="paragraph" w:customStyle="1" w:styleId="F6786C46A1DF42C5875887BE947AD7592">
    <w:name w:val="F6786C46A1DF42C5875887BE947AD7592"/>
    <w:rsid w:val="00CA34E8"/>
    <w:pPr>
      <w:spacing w:after="200" w:line="276" w:lineRule="auto"/>
    </w:pPr>
    <w:rPr>
      <w:rFonts w:eastAsiaTheme="minorHAnsi"/>
      <w:lang w:val="en-US" w:eastAsia="en-US"/>
    </w:rPr>
  </w:style>
  <w:style w:type="paragraph" w:customStyle="1" w:styleId="565934FDB0BE45C49B742073B83117A82">
    <w:name w:val="565934FDB0BE45C49B742073B83117A82"/>
    <w:rsid w:val="00CA34E8"/>
    <w:pPr>
      <w:spacing w:after="200" w:line="276" w:lineRule="auto"/>
    </w:pPr>
    <w:rPr>
      <w:rFonts w:eastAsiaTheme="minorHAnsi"/>
      <w:lang w:val="en-US" w:eastAsia="en-US"/>
    </w:rPr>
  </w:style>
  <w:style w:type="paragraph" w:customStyle="1" w:styleId="CC4DE4EED2044E2CBF123CFECF7DC14C2">
    <w:name w:val="CC4DE4EED2044E2CBF123CFECF7DC14C2"/>
    <w:rsid w:val="00CA34E8"/>
    <w:pPr>
      <w:spacing w:after="200" w:line="276" w:lineRule="auto"/>
    </w:pPr>
    <w:rPr>
      <w:rFonts w:eastAsiaTheme="minorHAnsi"/>
      <w:lang w:val="en-US" w:eastAsia="en-US"/>
    </w:rPr>
  </w:style>
  <w:style w:type="paragraph" w:customStyle="1" w:styleId="857D91771BB944D58AE3C9EF9719EB8F2">
    <w:name w:val="857D91771BB944D58AE3C9EF9719EB8F2"/>
    <w:rsid w:val="00CA34E8"/>
    <w:pPr>
      <w:spacing w:after="200" w:line="276" w:lineRule="auto"/>
    </w:pPr>
    <w:rPr>
      <w:rFonts w:eastAsiaTheme="minorHAnsi"/>
      <w:lang w:val="en-US" w:eastAsia="en-US"/>
    </w:rPr>
  </w:style>
  <w:style w:type="paragraph" w:customStyle="1" w:styleId="B9C0852980E14B98B7F48F7510AEA9921">
    <w:name w:val="B9C0852980E14B98B7F48F7510AEA9921"/>
    <w:rsid w:val="00CA34E8"/>
    <w:pPr>
      <w:spacing w:after="200" w:line="276" w:lineRule="auto"/>
    </w:pPr>
    <w:rPr>
      <w:rFonts w:eastAsiaTheme="minorHAnsi"/>
      <w:lang w:val="en-US" w:eastAsia="en-US"/>
    </w:rPr>
  </w:style>
  <w:style w:type="paragraph" w:customStyle="1" w:styleId="F6786C46A1DF42C5875887BE947AD7593">
    <w:name w:val="F6786C46A1DF42C5875887BE947AD7593"/>
    <w:rsid w:val="00CA34E8"/>
    <w:pPr>
      <w:spacing w:after="200" w:line="276" w:lineRule="auto"/>
    </w:pPr>
    <w:rPr>
      <w:rFonts w:eastAsiaTheme="minorHAnsi"/>
      <w:lang w:val="en-US" w:eastAsia="en-US"/>
    </w:rPr>
  </w:style>
  <w:style w:type="paragraph" w:customStyle="1" w:styleId="565934FDB0BE45C49B742073B83117A83">
    <w:name w:val="565934FDB0BE45C49B742073B83117A83"/>
    <w:rsid w:val="00CA34E8"/>
    <w:pPr>
      <w:spacing w:after="200" w:line="276" w:lineRule="auto"/>
    </w:pPr>
    <w:rPr>
      <w:rFonts w:eastAsiaTheme="minorHAnsi"/>
      <w:lang w:val="en-US" w:eastAsia="en-US"/>
    </w:rPr>
  </w:style>
  <w:style w:type="paragraph" w:customStyle="1" w:styleId="CC4DE4EED2044E2CBF123CFECF7DC14C3">
    <w:name w:val="CC4DE4EED2044E2CBF123CFECF7DC14C3"/>
    <w:rsid w:val="00CA34E8"/>
    <w:pPr>
      <w:spacing w:after="200" w:line="276" w:lineRule="auto"/>
    </w:pPr>
    <w:rPr>
      <w:rFonts w:eastAsiaTheme="minorHAnsi"/>
      <w:lang w:val="en-US" w:eastAsia="en-US"/>
    </w:rPr>
  </w:style>
  <w:style w:type="paragraph" w:customStyle="1" w:styleId="857D91771BB944D58AE3C9EF9719EB8F3">
    <w:name w:val="857D91771BB944D58AE3C9EF9719EB8F3"/>
    <w:rsid w:val="00CA34E8"/>
    <w:pPr>
      <w:spacing w:after="200" w:line="276" w:lineRule="auto"/>
    </w:pPr>
    <w:rPr>
      <w:rFonts w:eastAsiaTheme="minorHAnsi"/>
      <w:lang w:val="en-US" w:eastAsia="en-US"/>
    </w:rPr>
  </w:style>
  <w:style w:type="paragraph" w:customStyle="1" w:styleId="B9C0852980E14B98B7F48F7510AEA9922">
    <w:name w:val="B9C0852980E14B98B7F48F7510AEA9922"/>
    <w:rsid w:val="00CA34E8"/>
    <w:pPr>
      <w:spacing w:after="200" w:line="276" w:lineRule="auto"/>
    </w:pPr>
    <w:rPr>
      <w:rFonts w:eastAsiaTheme="minorHAnsi"/>
      <w:lang w:val="en-US" w:eastAsia="en-US"/>
    </w:rPr>
  </w:style>
  <w:style w:type="paragraph" w:customStyle="1" w:styleId="0EB4B2E0160A48C489E38656B9497DE9">
    <w:name w:val="0EB4B2E0160A48C489E38656B9497DE9"/>
    <w:rsid w:val="00CA34E8"/>
    <w:pPr>
      <w:spacing w:after="0" w:line="240" w:lineRule="auto"/>
      <w:jc w:val="center"/>
    </w:pPr>
    <w:rPr>
      <w:rFonts w:ascii="Constantia" w:eastAsia="Times New Roman" w:hAnsi="Constantia" w:cs="Times New Roman"/>
      <w:color w:val="000000"/>
      <w:kern w:val="28"/>
      <w:sz w:val="52"/>
      <w:szCs w:val="5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D6D9-EE51-42B2-8375-F44F241EC3B9}">
  <ds:schemaRefs>
    <ds:schemaRef ds:uri="http://schemas.microsoft.com/sharepoint/v3/contenttype/forms"/>
  </ds:schemaRefs>
</ds:datastoreItem>
</file>

<file path=customXml/itemProps2.xml><?xml version="1.0" encoding="utf-8"?>
<ds:datastoreItem xmlns:ds="http://schemas.openxmlformats.org/officeDocument/2006/customXml" ds:itemID="{F975BA0D-B494-4062-9569-AD1E75F3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World's Best award certificate</Template>
  <TotalTime>3</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World's Best award certificate</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NEONATAL FOLLOW-UP PROGRAM</dc:title>
  <dc:creator>t</dc:creator>
  <cp:keywords/>
  <cp:lastModifiedBy>Doreen Day</cp:lastModifiedBy>
  <cp:revision>5</cp:revision>
  <cp:lastPrinted>2016-11-15T18:21:00Z</cp:lastPrinted>
  <dcterms:created xsi:type="dcterms:W3CDTF">2017-11-10T18:45:00Z</dcterms:created>
  <dcterms:modified xsi:type="dcterms:W3CDTF">2017-11-10T19:12:00Z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TC102710119990</vt:lpwstr>
  </property>
</Properties>
</file>